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FFA9" w14:textId="345840CF" w:rsidR="00F22952" w:rsidRDefault="00AA6293">
      <w:pPr>
        <w:pStyle w:val="Dato"/>
      </w:pPr>
      <w:r>
        <w:t>19</w:t>
      </w:r>
      <w:r w:rsidR="00353440">
        <w:t>.01.2018 – MTG23</w:t>
      </w:r>
      <w:r w:rsidR="00745E8A">
        <w:t xml:space="preserve"> kl. </w:t>
      </w:r>
      <w:r w:rsidR="001F0BCF">
        <w:t>16:15</w:t>
      </w:r>
    </w:p>
    <w:p w14:paraId="2586254A" w14:textId="70F644BC" w:rsidR="005622DA" w:rsidRDefault="009378AC" w:rsidP="005622DA">
      <w:pPr>
        <w:pStyle w:val="Tittel"/>
      </w:pPr>
      <w:r>
        <w:t>styremøte#</w:t>
      </w:r>
      <w:r w:rsidR="009125A9">
        <w:t>17</w:t>
      </w:r>
      <w:r w:rsidR="009C1164">
        <w:t>–</w:t>
      </w:r>
      <w:r w:rsidR="005622DA">
        <w:t xml:space="preserve"> </w:t>
      </w:r>
      <w:r w:rsidR="009C1164">
        <w:t>placebostyret 2017</w:t>
      </w:r>
    </w:p>
    <w:p w14:paraId="2765DCB6" w14:textId="77B27565" w:rsidR="00EF3B2F" w:rsidRPr="00EF3B2F" w:rsidRDefault="00215836" w:rsidP="00EF3B2F">
      <w:pPr>
        <w:pStyle w:val="Listeavsnitt"/>
        <w:rPr>
          <w:i/>
        </w:rPr>
      </w:pPr>
      <w:r w:rsidRPr="00845FDF">
        <w:rPr>
          <w:i/>
        </w:rPr>
        <w:t>Tilstede</w:t>
      </w:r>
      <w:r w:rsidR="00EF3F43">
        <w:rPr>
          <w:i/>
        </w:rPr>
        <w:t>:</w:t>
      </w:r>
      <w:r w:rsidR="00353440">
        <w:rPr>
          <w:i/>
        </w:rPr>
        <w:t xml:space="preserve"> Julie, Karolina, Nora, Idunn</w:t>
      </w:r>
      <w:r w:rsidR="00334385">
        <w:rPr>
          <w:i/>
        </w:rPr>
        <w:t>, Kristian, Fri</w:t>
      </w:r>
      <w:r w:rsidR="000C50C0">
        <w:rPr>
          <w:i/>
        </w:rPr>
        <w:t>da</w:t>
      </w:r>
      <w:r w:rsidR="00DE7FF7">
        <w:rPr>
          <w:i/>
        </w:rPr>
        <w:t>, Andrea</w:t>
      </w:r>
      <w:r w:rsidR="00353440">
        <w:rPr>
          <w:i/>
        </w:rPr>
        <w:t>, Håvard</w:t>
      </w:r>
    </w:p>
    <w:p w14:paraId="2C5AC0A1" w14:textId="5D7DF987" w:rsidR="00494891" w:rsidRDefault="00A2357C" w:rsidP="00845FDF">
      <w:pPr>
        <w:pStyle w:val="Overskrift1"/>
        <w:numPr>
          <w:ilvl w:val="0"/>
          <w:numId w:val="0"/>
        </w:numPr>
        <w:spacing w:before="0" w:after="0"/>
      </w:pPr>
      <w:r>
        <w:t>saksli</w:t>
      </w:r>
      <w:r w:rsidR="00494891">
        <w:t>ste:</w:t>
      </w:r>
    </w:p>
    <w:p w14:paraId="3D29DAE8" w14:textId="3996A12A" w:rsidR="009125A9" w:rsidRDefault="009378AC" w:rsidP="009125A9">
      <w:pPr>
        <w:pStyle w:val="Listeavsnitt"/>
        <w:numPr>
          <w:ilvl w:val="0"/>
          <w:numId w:val="2"/>
        </w:numPr>
        <w:spacing w:after="0" w:line="240" w:lineRule="auto"/>
      </w:pPr>
      <w:r>
        <w:t>Velkommen v/Julie</w:t>
      </w:r>
    </w:p>
    <w:p w14:paraId="7C7E7BF3" w14:textId="62B19D3A" w:rsidR="00511F7B" w:rsidRDefault="009378AC" w:rsidP="00DE7FF7">
      <w:pPr>
        <w:pStyle w:val="Listeavsnitt"/>
        <w:numPr>
          <w:ilvl w:val="0"/>
          <w:numId w:val="2"/>
        </w:numPr>
        <w:spacing w:after="0" w:line="240" w:lineRule="auto"/>
      </w:pPr>
      <w:r>
        <w:t>Check-in</w:t>
      </w:r>
    </w:p>
    <w:p w14:paraId="52E99329" w14:textId="79E6FE74" w:rsidR="009125A9" w:rsidRDefault="009125A9" w:rsidP="00DE7FF7">
      <w:pPr>
        <w:pStyle w:val="Listeavsnitt"/>
        <w:numPr>
          <w:ilvl w:val="0"/>
          <w:numId w:val="2"/>
        </w:numPr>
        <w:spacing w:after="0" w:line="240" w:lineRule="auto"/>
      </w:pPr>
      <w:r>
        <w:t>Plan for styre-styre-møte</w:t>
      </w:r>
    </w:p>
    <w:p w14:paraId="2DBCADF7" w14:textId="1EF7A455" w:rsidR="009125A9" w:rsidRDefault="009125A9" w:rsidP="00DE7FF7">
      <w:pPr>
        <w:pStyle w:val="Listeavsnitt"/>
        <w:numPr>
          <w:ilvl w:val="0"/>
          <w:numId w:val="2"/>
        </w:numPr>
        <w:spacing w:after="0" w:line="240" w:lineRule="auto"/>
      </w:pPr>
      <w:r>
        <w:t>Hyttetur/langtur med alumni ila våren</w:t>
      </w:r>
    </w:p>
    <w:p w14:paraId="1D6811FE" w14:textId="14333640" w:rsidR="009125A9" w:rsidRDefault="009125A9" w:rsidP="00DE7FF7">
      <w:pPr>
        <w:pStyle w:val="Listeavsnitt"/>
        <w:numPr>
          <w:ilvl w:val="0"/>
          <w:numId w:val="2"/>
        </w:numPr>
        <w:spacing w:after="0" w:line="240" w:lineRule="auto"/>
      </w:pPr>
      <w:r>
        <w:t>Møte for å bestemme æresmedlemsskap</w:t>
      </w:r>
    </w:p>
    <w:p w14:paraId="0BB4FA30" w14:textId="5C1B7B07" w:rsidR="009125A9" w:rsidRDefault="009125A9" w:rsidP="00DE7FF7">
      <w:pPr>
        <w:pStyle w:val="Listeavsnitt"/>
        <w:numPr>
          <w:ilvl w:val="0"/>
          <w:numId w:val="2"/>
        </w:numPr>
        <w:spacing w:after="0" w:line="240" w:lineRule="auto"/>
      </w:pPr>
      <w:r>
        <w:t>Eventuelt</w:t>
      </w:r>
    </w:p>
    <w:p w14:paraId="2C514172" w14:textId="71B02388" w:rsidR="009125A9" w:rsidRDefault="009125A9" w:rsidP="00F1434A">
      <w:pPr>
        <w:pStyle w:val="Listeavsnitt"/>
        <w:numPr>
          <w:ilvl w:val="0"/>
          <w:numId w:val="2"/>
        </w:numPr>
        <w:spacing w:after="0" w:line="240" w:lineRule="auto"/>
      </w:pPr>
      <w:r>
        <w:t>Møtekritikk</w:t>
      </w:r>
    </w:p>
    <w:p w14:paraId="5AACED7B" w14:textId="45B1AAD9" w:rsidR="009125A9" w:rsidRDefault="00623D67" w:rsidP="00F1434A">
      <w:pPr>
        <w:pStyle w:val="Overskrift1"/>
      </w:pPr>
      <w:r>
        <w:t>Velkommen v/Juli</w:t>
      </w:r>
      <w:r w:rsidR="00521312">
        <w:t>e</w:t>
      </w:r>
    </w:p>
    <w:p w14:paraId="05F8493D" w14:textId="7BD5F153" w:rsidR="004E33B5" w:rsidRDefault="004E33B5" w:rsidP="004E33B5">
      <w:pPr>
        <w:pStyle w:val="Overskrift2"/>
      </w:pPr>
      <w:r>
        <w:t>Sannsynligvis siste Placebomøtet for styret 17 (med unntak av å bestemme æresmedlemskap)</w:t>
      </w:r>
    </w:p>
    <w:p w14:paraId="317AD656" w14:textId="3E21CEEE" w:rsidR="00F7492E" w:rsidRDefault="00193838" w:rsidP="00F7492E">
      <w:pPr>
        <w:pStyle w:val="Overskrift1"/>
      </w:pPr>
      <w:r>
        <w:t>Check-i</w:t>
      </w:r>
      <w:r w:rsidR="00F7492E">
        <w:t>n</w:t>
      </w:r>
    </w:p>
    <w:p w14:paraId="320C4F10" w14:textId="0BE3F2AE" w:rsidR="00C135BD" w:rsidRDefault="00C135BD" w:rsidP="00C135BD">
      <w:pPr>
        <w:pStyle w:val="Overskrift2"/>
      </w:pPr>
      <w:r>
        <w:t>Nora, Sophie, Andrea, Frida, Idunn, og Julie har hatt erfaringsoverføring</w:t>
      </w:r>
    </w:p>
    <w:p w14:paraId="09D7D9F4" w14:textId="2AAAAF1C" w:rsidR="009125A9" w:rsidRDefault="009125A9" w:rsidP="00F7492E">
      <w:pPr>
        <w:pStyle w:val="Overskrift1"/>
      </w:pPr>
      <w:r>
        <w:t>Plan for styre</w:t>
      </w:r>
      <w:r w:rsidR="007B729D">
        <w:t>17</w:t>
      </w:r>
      <w:r>
        <w:t>-styre</w:t>
      </w:r>
      <w:r w:rsidR="007B729D">
        <w:t>18</w:t>
      </w:r>
      <w:r>
        <w:t>-møte</w:t>
      </w:r>
    </w:p>
    <w:p w14:paraId="4A3982F8" w14:textId="77777777" w:rsidR="007B729D" w:rsidRDefault="007B729D" w:rsidP="009125A9">
      <w:pPr>
        <w:pStyle w:val="Overskrift2"/>
      </w:pPr>
      <w:r>
        <w:t xml:space="preserve">Om selve møtet: </w:t>
      </w:r>
    </w:p>
    <w:p w14:paraId="14423A6D" w14:textId="7A5F3571" w:rsidR="009125A9" w:rsidRDefault="009125A9" w:rsidP="007B729D">
      <w:pPr>
        <w:pStyle w:val="Overskrift3"/>
      </w:pPr>
      <w:r>
        <w:t>Julie synes de tidligere møtene har være litt rotete og lite produktive, så her burd</w:t>
      </w:r>
      <w:r w:rsidR="00F1434A">
        <w:t xml:space="preserve">e vi planlegge litt hva vil si </w:t>
      </w:r>
      <w:r>
        <w:t>og bør ta opp</w:t>
      </w:r>
    </w:p>
    <w:p w14:paraId="2DFE8735" w14:textId="10BB0B0E" w:rsidR="003B76A6" w:rsidRDefault="003B76A6" w:rsidP="003B76A6">
      <w:pPr>
        <w:pStyle w:val="Overskrift3"/>
      </w:pPr>
      <w:r>
        <w:t>Plan for møtet</w:t>
      </w:r>
      <w:r w:rsidR="009A1E8C">
        <w:t xml:space="preserve"> </w:t>
      </w:r>
    </w:p>
    <w:p w14:paraId="1895BBCC" w14:textId="77777777" w:rsidR="003B76A6" w:rsidRDefault="003B76A6" w:rsidP="003B76A6">
      <w:pPr>
        <w:pStyle w:val="Overskrift4"/>
      </w:pPr>
      <w:r>
        <w:t>Møteskikk</w:t>
      </w:r>
    </w:p>
    <w:p w14:paraId="435235C9" w14:textId="67391E7F" w:rsidR="003B76A6" w:rsidRPr="00CC3F5B" w:rsidRDefault="003B76A6" w:rsidP="003B76A6">
      <w:pPr>
        <w:pStyle w:val="Overskrift4"/>
        <w:rPr>
          <w:lang w:val="en-US"/>
        </w:rPr>
      </w:pPr>
      <w:r w:rsidRPr="00CC3F5B">
        <w:rPr>
          <w:lang w:val="en-US"/>
        </w:rPr>
        <w:t>«How-to-do Placeboåret» (Kjøreplan)</w:t>
      </w:r>
      <w:r w:rsidR="009A1E8C">
        <w:rPr>
          <w:lang w:val="en-US"/>
        </w:rPr>
        <w:t xml:space="preserve"> (v.Nora)</w:t>
      </w:r>
    </w:p>
    <w:p w14:paraId="43E62E18" w14:textId="77777777" w:rsidR="003B76A6" w:rsidRDefault="003B76A6" w:rsidP="003B76A6">
      <w:pPr>
        <w:pStyle w:val="Overskrift5"/>
      </w:pPr>
      <w:r>
        <w:t>Sier kort hva hvert verv har ansvar generelt før et arrangement</w:t>
      </w:r>
    </w:p>
    <w:p w14:paraId="708332E5" w14:textId="77777777" w:rsidR="003B76A6" w:rsidRDefault="003B76A6" w:rsidP="003B76A6">
      <w:pPr>
        <w:pStyle w:val="Overskrift4"/>
      </w:pPr>
      <w:r>
        <w:t>Placeboåret 2018</w:t>
      </w:r>
    </w:p>
    <w:p w14:paraId="744475C5" w14:textId="77777777" w:rsidR="003B76A6" w:rsidRDefault="003B76A6" w:rsidP="003B76A6">
      <w:pPr>
        <w:pStyle w:val="Overskrift5"/>
      </w:pPr>
      <w:r>
        <w:t xml:space="preserve">Veldig kort for hva hvert verv må gjøre? Nei – burde stå i erfaringsskriv. </w:t>
      </w:r>
    </w:p>
    <w:p w14:paraId="01670D11" w14:textId="77777777" w:rsidR="003B76A6" w:rsidRDefault="003B76A6" w:rsidP="003B76A6">
      <w:pPr>
        <w:pStyle w:val="Overskrift5"/>
      </w:pPr>
      <w:r>
        <w:t>Todelt tidslinje: en over placeboarrangementer som må gjøres/hva man må jobbe med, en over «frivillig»/deltagelse (revyer, immball, osv)</w:t>
      </w:r>
    </w:p>
    <w:p w14:paraId="696CFA73" w14:textId="77777777" w:rsidR="003B76A6" w:rsidRDefault="003B76A6" w:rsidP="003B76A6">
      <w:pPr>
        <w:pStyle w:val="Overskrift6"/>
      </w:pPr>
      <w:r>
        <w:t>Si at det er gøy å møte opp på revyer og immball, men også at det er litt «obligatorisk» - slik man får immpass i Gløshaugen kulturer og får vakter o.l</w:t>
      </w:r>
    </w:p>
    <w:p w14:paraId="14D0ED3D" w14:textId="77777777" w:rsidR="003B76A6" w:rsidRDefault="003B76A6" w:rsidP="003B76A6">
      <w:pPr>
        <w:pStyle w:val="Overskrift4"/>
      </w:pPr>
      <w:r>
        <w:lastRenderedPageBreak/>
        <w:t>Komiteer</w:t>
      </w:r>
    </w:p>
    <w:p w14:paraId="2E2A0BD6" w14:textId="77777777" w:rsidR="003B76A6" w:rsidRDefault="003B76A6" w:rsidP="003B76A6">
      <w:pPr>
        <w:pStyle w:val="Overskrift5"/>
      </w:pPr>
      <w:r>
        <w:t>fordeler og ulemper</w:t>
      </w:r>
    </w:p>
    <w:p w14:paraId="1E14DFF2" w14:textId="53481E30" w:rsidR="003B76A6" w:rsidRDefault="003B76A6" w:rsidP="003B76A6">
      <w:pPr>
        <w:pStyle w:val="Overskrift4"/>
      </w:pPr>
      <w:r>
        <w:t>Økonomien til Placebo (kort, max 5 min)</w:t>
      </w:r>
      <w:r w:rsidR="009A1E8C">
        <w:t xml:space="preserve"> (v.Idunn)</w:t>
      </w:r>
    </w:p>
    <w:p w14:paraId="21DFFA2B" w14:textId="77777777" w:rsidR="003B76A6" w:rsidRDefault="003B76A6" w:rsidP="003B76A6">
      <w:pPr>
        <w:pStyle w:val="Overskrift5"/>
      </w:pPr>
      <w:r>
        <w:t>Hvorfor har vi to fester vi tjener penger på?</w:t>
      </w:r>
    </w:p>
    <w:p w14:paraId="288D0064" w14:textId="77777777" w:rsidR="003B76A6" w:rsidRDefault="003B76A6" w:rsidP="003B76A6">
      <w:pPr>
        <w:pStyle w:val="Overskrift5"/>
      </w:pPr>
      <w:r>
        <w:t>Hva slags tilskudd får vi?</w:t>
      </w:r>
    </w:p>
    <w:p w14:paraId="4454BBB8" w14:textId="77777777" w:rsidR="003B76A6" w:rsidRDefault="003B76A6" w:rsidP="003B76A6">
      <w:pPr>
        <w:pStyle w:val="Overskrift5"/>
      </w:pPr>
      <w:r>
        <w:t>Vi viser ikke frem tall!</w:t>
      </w:r>
    </w:p>
    <w:p w14:paraId="01B24EF3" w14:textId="5667D07C" w:rsidR="003B76A6" w:rsidRDefault="003B76A6" w:rsidP="003B76A6">
      <w:pPr>
        <w:pStyle w:val="Overskrift4"/>
      </w:pPr>
      <w:r>
        <w:t>Inn/ut-middag</w:t>
      </w:r>
      <w:r w:rsidR="009A1E8C">
        <w:t xml:space="preserve"> (v.Frida)</w:t>
      </w:r>
    </w:p>
    <w:p w14:paraId="67B60B3F" w14:textId="3B2AAB3A" w:rsidR="00373DE2" w:rsidRDefault="00373DE2" w:rsidP="00373DE2">
      <w:pPr>
        <w:pStyle w:val="Overskrift5"/>
      </w:pPr>
      <w:r>
        <w:t>Vi drar ut</w:t>
      </w:r>
      <w:r w:rsidR="00E53E04">
        <w:t xml:space="preserve"> etter middagen</w:t>
      </w:r>
    </w:p>
    <w:p w14:paraId="073C1524" w14:textId="3A255F1B" w:rsidR="00373DE2" w:rsidRDefault="00373DE2" w:rsidP="00373DE2">
      <w:pPr>
        <w:pStyle w:val="Overskrift5"/>
      </w:pPr>
      <w:r>
        <w:t>Bruker styrebånd og sløyfer</w:t>
      </w:r>
    </w:p>
    <w:p w14:paraId="46BE631A" w14:textId="555A5601" w:rsidR="007E6902" w:rsidRDefault="007E6902" w:rsidP="00373DE2">
      <w:pPr>
        <w:pStyle w:val="Overskrift5"/>
      </w:pPr>
      <w:r>
        <w:t>Vi setter dato på møtet!</w:t>
      </w:r>
    </w:p>
    <w:p w14:paraId="308B703C" w14:textId="62A08324" w:rsidR="003B76A6" w:rsidRDefault="003B76A6" w:rsidP="003B76A6">
      <w:pPr>
        <w:pStyle w:val="Overskrift4"/>
      </w:pPr>
      <w:r>
        <w:t>Avslutning</w:t>
      </w:r>
    </w:p>
    <w:p w14:paraId="42D3D864" w14:textId="5B60A3B6" w:rsidR="009A1E8C" w:rsidRDefault="009A1E8C" w:rsidP="009A1E8C">
      <w:pPr>
        <w:pStyle w:val="Overskrift5"/>
      </w:pPr>
      <w:r>
        <w:t>Generelle tips til hvordan det er å sitte i Placebostyret</w:t>
      </w:r>
    </w:p>
    <w:p w14:paraId="705D6ADD" w14:textId="77777777" w:rsidR="003B76A6" w:rsidRDefault="003B76A6" w:rsidP="003B76A6">
      <w:pPr>
        <w:pStyle w:val="Overskrift5"/>
      </w:pPr>
      <w:r>
        <w:t>Spørsmål?</w:t>
      </w:r>
    </w:p>
    <w:p w14:paraId="5FED4F0D" w14:textId="380EDAE6" w:rsidR="003B76A6" w:rsidRDefault="003B76A6" w:rsidP="003B76A6">
      <w:pPr>
        <w:pStyle w:val="Overskrift5"/>
      </w:pPr>
      <w:r>
        <w:t>Si at vi i styret 18 er her, bare å spørre</w:t>
      </w:r>
    </w:p>
    <w:p w14:paraId="544B2C30" w14:textId="109605E1" w:rsidR="007B729D" w:rsidRDefault="007B729D" w:rsidP="007B729D">
      <w:pPr>
        <w:pStyle w:val="Overskrift3"/>
      </w:pPr>
      <w:r>
        <w:t>Føringer/blanke ark</w:t>
      </w:r>
    </w:p>
    <w:p w14:paraId="5DBD2DE1" w14:textId="37190DAD" w:rsidR="007B729D" w:rsidRDefault="007B729D" w:rsidP="007B729D">
      <w:pPr>
        <w:pStyle w:val="Overskrift4"/>
      </w:pPr>
      <w:r>
        <w:t>Vi burde ikke legge for mye føringer på det mye styret, de kan finne ut litt hva som passer best for dem. Vi burde likevel komme med anbefalinger om  hva vi synes har fungert</w:t>
      </w:r>
      <w:r w:rsidR="00F1434A">
        <w:t xml:space="preserve"> og ikke.</w:t>
      </w:r>
    </w:p>
    <w:p w14:paraId="3D95E8B4" w14:textId="77777777" w:rsidR="007B729D" w:rsidRDefault="007B729D" w:rsidP="007B729D">
      <w:pPr>
        <w:pStyle w:val="Overskrift4"/>
      </w:pPr>
      <w:r>
        <w:t xml:space="preserve">Balanse mellom å legge føringer og gi det nye styret «blanke ark». </w:t>
      </w:r>
    </w:p>
    <w:p w14:paraId="3B0D24AC" w14:textId="77777777" w:rsidR="007B729D" w:rsidRDefault="007B729D" w:rsidP="007B729D">
      <w:pPr>
        <w:pStyle w:val="Overskrift4"/>
      </w:pPr>
      <w:r>
        <w:t xml:space="preserve">Spesielt fadderukene er en tradisjon som er veldig etablert og velfungerende, som har blitt forbedret for hvert år. Justerer på småting som fungerer mindre bra. </w:t>
      </w:r>
    </w:p>
    <w:p w14:paraId="0244A7D1" w14:textId="77777777" w:rsidR="007B729D" w:rsidRDefault="007B729D" w:rsidP="00F1434A">
      <w:pPr>
        <w:pStyle w:val="Overskrift5"/>
      </w:pPr>
      <w:r>
        <w:t xml:space="preserve">Fadderukene skiller seg kanskje litt fra andre Placeboarrangementer gjennom året. </w:t>
      </w:r>
    </w:p>
    <w:p w14:paraId="1EE69B6D" w14:textId="77777777" w:rsidR="007B729D" w:rsidRDefault="007B729D" w:rsidP="007B729D">
      <w:pPr>
        <w:pStyle w:val="Overskrift4"/>
      </w:pPr>
      <w:r>
        <w:t xml:space="preserve">Vi kan si at det nye styret gjerne kan tenke på å endre arrangementer og komme med nye ideer, men at de burde tenke seg nøye gjennom før de faktisk gjennomfører endringer. </w:t>
      </w:r>
    </w:p>
    <w:p w14:paraId="666C31A6" w14:textId="48A91AF7" w:rsidR="007B729D" w:rsidRDefault="007B729D" w:rsidP="007B729D">
      <w:pPr>
        <w:pStyle w:val="Overskrift4"/>
      </w:pPr>
      <w:r>
        <w:t xml:space="preserve">Positivt med kreativitet </w:t>
      </w:r>
      <w:r>
        <w:sym w:font="Wingdings" w:char="F04A"/>
      </w:r>
    </w:p>
    <w:p w14:paraId="70C76DC0" w14:textId="1A7C4A11" w:rsidR="007B729D" w:rsidRDefault="007B729D" w:rsidP="007B729D">
      <w:pPr>
        <w:pStyle w:val="Overskrift3"/>
      </w:pPr>
      <w:r>
        <w:t>Placeboåret 2018</w:t>
      </w:r>
    </w:p>
    <w:p w14:paraId="2D321F2E" w14:textId="1726C7F2" w:rsidR="007B729D" w:rsidRDefault="007B729D" w:rsidP="007B729D">
      <w:pPr>
        <w:pStyle w:val="Overskrift4"/>
      </w:pPr>
      <w:r>
        <w:t>Tidslinje over arrangementene</w:t>
      </w:r>
    </w:p>
    <w:p w14:paraId="45D1489C" w14:textId="1DC2ADC6" w:rsidR="007B729D" w:rsidRDefault="007B729D" w:rsidP="007B729D">
      <w:pPr>
        <w:pStyle w:val="Overskrift4"/>
      </w:pPr>
      <w:r>
        <w:t>Be styret gå inn på mfplacebo.no og lese seg opp på arrangementene på forhånd</w:t>
      </w:r>
    </w:p>
    <w:p w14:paraId="2F77EDAD" w14:textId="3C3F9E84" w:rsidR="007B729D" w:rsidRDefault="007B729D" w:rsidP="007B729D">
      <w:pPr>
        <w:pStyle w:val="Overskrift3"/>
      </w:pPr>
      <w:r>
        <w:t>«Guide for hvordan det er lurt å arrangere arrangementer»</w:t>
      </w:r>
    </w:p>
    <w:p w14:paraId="6FB0FB94" w14:textId="13AB699D" w:rsidR="008F7AD0" w:rsidRDefault="008F7AD0" w:rsidP="008F7AD0">
      <w:pPr>
        <w:pStyle w:val="Overskrift4"/>
      </w:pPr>
      <w:r>
        <w:t xml:space="preserve">Vi oppfordrer styret 18 til å lage seg en generell plan for hvordan de skal gjennomføre arrangementer. F.eks: </w:t>
      </w:r>
    </w:p>
    <w:p w14:paraId="60C2F347" w14:textId="477FEB3C" w:rsidR="008F7AD0" w:rsidRDefault="008F7AD0" w:rsidP="008F7AD0">
      <w:pPr>
        <w:pStyle w:val="Overskrift7"/>
      </w:pPr>
      <w:r>
        <w:t>planlegge arrangement</w:t>
      </w:r>
    </w:p>
    <w:p w14:paraId="587FC006" w14:textId="32F1FE53" w:rsidR="008F7AD0" w:rsidRDefault="008F7AD0" w:rsidP="008F7AD0">
      <w:pPr>
        <w:pStyle w:val="Overskrift7"/>
      </w:pPr>
      <w:r>
        <w:t>blæste (lage blæsteplan, plakater, utføre blæst)</w:t>
      </w:r>
    </w:p>
    <w:p w14:paraId="5FA2C4BB" w14:textId="6AED29EE" w:rsidR="008F7AD0" w:rsidRDefault="008F7AD0" w:rsidP="008F7AD0">
      <w:pPr>
        <w:pStyle w:val="Overskrift7"/>
      </w:pPr>
      <w:r>
        <w:t>ordne det som trengs før arrangemente (fikse utstyr, lage facebook-arrangement</w:t>
      </w:r>
    </w:p>
    <w:p w14:paraId="08B692C5" w14:textId="4129A49D" w:rsidR="008F7AD0" w:rsidRDefault="008F7AD0" w:rsidP="008F7AD0">
      <w:pPr>
        <w:pStyle w:val="Overskrift7"/>
      </w:pPr>
      <w:r>
        <w:t>drikketillatelse, busser, innkjøp av pynt og div, osv)</w:t>
      </w:r>
    </w:p>
    <w:p w14:paraId="759CE9A2" w14:textId="2193C029" w:rsidR="008F7AD0" w:rsidRDefault="008F7AD0" w:rsidP="008F7AD0">
      <w:pPr>
        <w:pStyle w:val="Overskrift7"/>
      </w:pPr>
      <w:r>
        <w:t>gjennomføre arrantement</w:t>
      </w:r>
    </w:p>
    <w:p w14:paraId="4CA21274" w14:textId="31FF64FB" w:rsidR="008F7AD0" w:rsidRDefault="008F7AD0" w:rsidP="008F7AD0">
      <w:pPr>
        <w:pStyle w:val="Overskrift7"/>
      </w:pPr>
      <w:r>
        <w:t>Opprydning, økonomi</w:t>
      </w:r>
    </w:p>
    <w:p w14:paraId="05D6A592" w14:textId="45DECE60" w:rsidR="008F7AD0" w:rsidRDefault="008F7AD0" w:rsidP="008F7AD0">
      <w:pPr>
        <w:pStyle w:val="Overskrift4"/>
      </w:pPr>
      <w:r>
        <w:lastRenderedPageBreak/>
        <w:t>Alle verv må vite hva de skal gjøre under ethvert arrangement</w:t>
      </w:r>
    </w:p>
    <w:p w14:paraId="0FA01E68" w14:textId="4949168F" w:rsidR="008F7AD0" w:rsidRDefault="008F7AD0" w:rsidP="008F7AD0">
      <w:pPr>
        <w:pStyle w:val="Overskrift4"/>
      </w:pPr>
      <w:r>
        <w:t>Gi styremedlemmer konkrete oppgaver, ikke spør «hvem har tid»</w:t>
      </w:r>
    </w:p>
    <w:p w14:paraId="01A769D6" w14:textId="77777777" w:rsidR="00910428" w:rsidRDefault="00910428" w:rsidP="00910428">
      <w:pPr>
        <w:pStyle w:val="Overskrift3"/>
      </w:pPr>
      <w:r>
        <w:t>Komiteer</w:t>
      </w:r>
    </w:p>
    <w:p w14:paraId="02E0EA2D" w14:textId="4D12385A" w:rsidR="00910428" w:rsidRDefault="00910428" w:rsidP="00910428">
      <w:pPr>
        <w:pStyle w:val="Overskrift4"/>
      </w:pPr>
      <w:r>
        <w:t xml:space="preserve">Styret 18 har allerede fått med seg at vi har snakket om å opprettholde festkomite. Sophie og Eirik har snakket om dette, fordeler og ulemper og hvordan finne balansen mellom ansvar for komite og festsjef. </w:t>
      </w:r>
    </w:p>
    <w:p w14:paraId="4F08A5FE" w14:textId="168F638E" w:rsidR="00910428" w:rsidRDefault="00910428" w:rsidP="00910428">
      <w:pPr>
        <w:pStyle w:val="Overskrift4"/>
      </w:pPr>
      <w:r>
        <w:t xml:space="preserve">Kan man involvere alumni? Vi vet hvordan alt skal gjøres, og kan hjelpe til dersom det blir vanskelig å opprettholde komiteer. </w:t>
      </w:r>
    </w:p>
    <w:p w14:paraId="15EAF1EA" w14:textId="52660F11" w:rsidR="00910428" w:rsidRDefault="00910428" w:rsidP="00910428">
      <w:pPr>
        <w:pStyle w:val="Overskrift5"/>
      </w:pPr>
      <w:r>
        <w:t>Alumni har mye å gjøre – travle dager fom. 3.klasse</w:t>
      </w:r>
    </w:p>
    <w:p w14:paraId="305CEF32" w14:textId="41435AA3" w:rsidR="00910428" w:rsidRDefault="00910428" w:rsidP="00910428">
      <w:pPr>
        <w:pStyle w:val="Overskrift5"/>
      </w:pPr>
      <w:r>
        <w:t>Vi har også spurt om hjelp for sent. Kan man opprette en ny kommunikasjonsvei der vi kan oppdatere alumni om hva som skjer i Placebostyre</w:t>
      </w:r>
      <w:r w:rsidR="00F1434A">
        <w:t>t og også spørre om kan hjelpe?</w:t>
      </w:r>
    </w:p>
    <w:p w14:paraId="1436E0BD" w14:textId="4FAC5875" w:rsidR="00910428" w:rsidRDefault="00910428" w:rsidP="00910428">
      <w:pPr>
        <w:pStyle w:val="Overskrift4"/>
      </w:pPr>
      <w:r>
        <w:t xml:space="preserve">Forslag: opprette festkomite tidlig høsten 18, men kull 18 </w:t>
      </w:r>
      <w:r>
        <w:sym w:font="Wingdings" w:char="F0E0"/>
      </w:r>
      <w:r>
        <w:t xml:space="preserve"> kaprer nye studenter til å stille til Placebostyret 19. </w:t>
      </w:r>
    </w:p>
    <w:p w14:paraId="21CA6702" w14:textId="71AE6B0E" w:rsidR="00CC3F5B" w:rsidRDefault="00CC3F5B" w:rsidP="00910428">
      <w:pPr>
        <w:pStyle w:val="Overskrift4"/>
      </w:pPr>
      <w:r>
        <w:t>Dette er opptil styret 18!</w:t>
      </w:r>
    </w:p>
    <w:p w14:paraId="0E5E956B" w14:textId="77777777" w:rsidR="00C135BD" w:rsidRDefault="00C135BD" w:rsidP="00C135BD">
      <w:pPr>
        <w:pStyle w:val="Overskrift1"/>
      </w:pPr>
      <w:r>
        <w:t>Revyer og ball ila våren</w:t>
      </w:r>
    </w:p>
    <w:p w14:paraId="0A486802" w14:textId="6728C56D" w:rsidR="00C135BD" w:rsidRDefault="00C135BD" w:rsidP="00C135BD">
      <w:pPr>
        <w:pStyle w:val="Overskrift2"/>
      </w:pPr>
      <w:r>
        <w:t>EMIL-og Smørekoppen-revy</w:t>
      </w:r>
      <w:r w:rsidR="003B76A6">
        <w:t xml:space="preserve"> 14.februar</w:t>
      </w:r>
    </w:p>
    <w:p w14:paraId="222AD173" w14:textId="6D132AF8" w:rsidR="008C0ECD" w:rsidRDefault="008C0ECD" w:rsidP="008C0ECD">
      <w:pPr>
        <w:pStyle w:val="Overskrift3"/>
      </w:pPr>
      <w:r>
        <w:t>50/50 styret 17 og 18 (dersom vi får begrensede plasser)</w:t>
      </w:r>
    </w:p>
    <w:p w14:paraId="691A80EF" w14:textId="2CF081F9" w:rsidR="00C135BD" w:rsidRDefault="00C135BD" w:rsidP="00C135BD">
      <w:pPr>
        <w:pStyle w:val="Overskrift2"/>
      </w:pPr>
      <w:r>
        <w:t>Andre revyer ila våren</w:t>
      </w:r>
    </w:p>
    <w:p w14:paraId="4C0AD22C" w14:textId="264D17BC" w:rsidR="003B76A6" w:rsidRDefault="003B76A6" w:rsidP="003B76A6">
      <w:pPr>
        <w:pStyle w:val="Overskrift3"/>
      </w:pPr>
      <w:r>
        <w:t>A</w:t>
      </w:r>
      <w:r w:rsidR="008C0ECD">
        <w:t xml:space="preserve">rkitektrevyen/Broderskapet </w:t>
      </w:r>
      <w:r>
        <w:t>21.02</w:t>
      </w:r>
      <w:r w:rsidR="008C0ECD">
        <w:t xml:space="preserve"> (4 stk)</w:t>
      </w:r>
    </w:p>
    <w:p w14:paraId="769453A5" w14:textId="276BF9AD" w:rsidR="009A1E8C" w:rsidRDefault="009A1E8C" w:rsidP="003B76A6">
      <w:pPr>
        <w:pStyle w:val="Overskrift3"/>
      </w:pPr>
      <w:r>
        <w:t>Indøkrevyen 22.02</w:t>
      </w:r>
    </w:p>
    <w:p w14:paraId="643ED0C0" w14:textId="1C35B3B1" w:rsidR="00C135BD" w:rsidRDefault="00C135BD" w:rsidP="00C135BD">
      <w:pPr>
        <w:pStyle w:val="Overskrift2"/>
      </w:pPr>
      <w:r>
        <w:t>Ball ila våren</w:t>
      </w:r>
    </w:p>
    <w:p w14:paraId="09530FBA" w14:textId="55B2CDCF" w:rsidR="00204DF4" w:rsidRDefault="003B76A6" w:rsidP="00204DF4">
      <w:pPr>
        <w:pStyle w:val="Overskrift3"/>
      </w:pPr>
      <w:r>
        <w:t>Vinterball STØH 17.02</w:t>
      </w:r>
      <w:r w:rsidR="008C0ECD">
        <w:t xml:space="preserve"> – 550 kr.</w:t>
      </w:r>
    </w:p>
    <w:p w14:paraId="060339B6" w14:textId="1ECD6C5D" w:rsidR="003B76A6" w:rsidRDefault="003B76A6" w:rsidP="003B76A6">
      <w:pPr>
        <w:pStyle w:val="Overskrift3"/>
      </w:pPr>
      <w:r>
        <w:t>Nabla 10. mars</w:t>
      </w:r>
      <w:r w:rsidR="008C0ECD">
        <w:t xml:space="preserve"> (3 stk)</w:t>
      </w:r>
    </w:p>
    <w:p w14:paraId="26015AD6" w14:textId="5F26298D" w:rsidR="009125A9" w:rsidRDefault="009125A9" w:rsidP="00F7492E">
      <w:pPr>
        <w:pStyle w:val="Overskrift1"/>
      </w:pPr>
      <w:r>
        <w:t>h</w:t>
      </w:r>
      <w:r w:rsidR="009A1E8C">
        <w:t>yttetu</w:t>
      </w:r>
      <w:r>
        <w:t>r/langtur med alumni ila våren</w:t>
      </w:r>
    </w:p>
    <w:p w14:paraId="59E53A0B" w14:textId="58678C80" w:rsidR="00204DF4" w:rsidRDefault="00933163" w:rsidP="00204DF4">
      <w:pPr>
        <w:pStyle w:val="Overskrift2"/>
      </w:pPr>
      <w:r>
        <w:t>Vi lager en poll på helg så fort som mulig</w:t>
      </w:r>
    </w:p>
    <w:p w14:paraId="2F3C7990" w14:textId="4643FC76" w:rsidR="009125A9" w:rsidRDefault="009125A9" w:rsidP="00F7492E">
      <w:pPr>
        <w:pStyle w:val="Overskrift1"/>
      </w:pPr>
      <w:r>
        <w:t>møte for å bestemme æresmedlemskap</w:t>
      </w:r>
    </w:p>
    <w:p w14:paraId="39390C9D" w14:textId="3F37E19B" w:rsidR="00933163" w:rsidRDefault="00933163" w:rsidP="00933163">
      <w:pPr>
        <w:pStyle w:val="Overskrift2"/>
      </w:pPr>
      <w:r>
        <w:t>Frist for nominasjoner søndag 28.01</w:t>
      </w:r>
    </w:p>
    <w:p w14:paraId="5DD6C90E" w14:textId="478E5F28" w:rsidR="00933163" w:rsidRDefault="00933163" w:rsidP="00933163">
      <w:pPr>
        <w:pStyle w:val="Overskrift2"/>
      </w:pPr>
      <w:r>
        <w:t>Møtet blir 30.01 kl. 15:15</w:t>
      </w:r>
    </w:p>
    <w:p w14:paraId="3BE55D05" w14:textId="270E2234" w:rsidR="00204DF4" w:rsidRDefault="00204DF4" w:rsidP="00933163">
      <w:pPr>
        <w:pStyle w:val="Overskrift2"/>
      </w:pPr>
      <w:r>
        <w:t xml:space="preserve">Invitere </w:t>
      </w:r>
      <w:r w:rsidR="00F1434A">
        <w:t>det nye styret på</w:t>
      </w:r>
      <w:r>
        <w:t xml:space="preserve"> møte</w:t>
      </w:r>
      <w:r w:rsidR="00F1434A">
        <w:t>t</w:t>
      </w:r>
      <w:r>
        <w:t>, slik at vet litt hva det går ut på til neste år</w:t>
      </w:r>
      <w:r w:rsidR="00F1434A">
        <w:t xml:space="preserve"> når de skal dele ut.</w:t>
      </w:r>
    </w:p>
    <w:p w14:paraId="337A6327" w14:textId="08EED57F" w:rsidR="00C135BD" w:rsidRDefault="00C135BD" w:rsidP="00F7492E">
      <w:pPr>
        <w:pStyle w:val="Overskrift1"/>
      </w:pPr>
      <w:r>
        <w:t>Åre</w:t>
      </w:r>
    </w:p>
    <w:p w14:paraId="46C9A8F4" w14:textId="77777777" w:rsidR="008A741A" w:rsidRDefault="008A741A" w:rsidP="008A741A">
      <w:pPr>
        <w:pStyle w:val="Overskrift2"/>
      </w:pPr>
      <w:r>
        <w:lastRenderedPageBreak/>
        <w:t>Bygget</w:t>
      </w:r>
    </w:p>
    <w:p w14:paraId="4D812873" w14:textId="678A7C26" w:rsidR="008A741A" w:rsidRDefault="008A741A" w:rsidP="008A741A">
      <w:pPr>
        <w:pStyle w:val="Overskrift3"/>
      </w:pPr>
      <w:r>
        <w:t>Freddy Kalas torsdag</w:t>
      </w:r>
    </w:p>
    <w:p w14:paraId="7CAFC909" w14:textId="120CCD7E" w:rsidR="008A741A" w:rsidRDefault="008A741A" w:rsidP="008A741A">
      <w:pPr>
        <w:pStyle w:val="Overskrift3"/>
      </w:pPr>
      <w:r>
        <w:t>Bjørn Rosenstrøm fredag</w:t>
      </w:r>
    </w:p>
    <w:p w14:paraId="103404E3" w14:textId="44A5A1BD" w:rsidR="008A741A" w:rsidRDefault="008A741A" w:rsidP="008A741A">
      <w:pPr>
        <w:pStyle w:val="Overskrift2"/>
      </w:pPr>
      <w:r>
        <w:t xml:space="preserve">Vi har avtale om redusert pris </w:t>
      </w:r>
      <w:r w:rsidR="00F1434A">
        <w:t>alle dager</w:t>
      </w:r>
    </w:p>
    <w:p w14:paraId="012859DB" w14:textId="2A26353D" w:rsidR="009125A9" w:rsidRDefault="009125A9" w:rsidP="00F1434A">
      <w:pPr>
        <w:pStyle w:val="Overskrift1"/>
      </w:pPr>
      <w:r>
        <w:t>eventuelt</w:t>
      </w:r>
    </w:p>
    <w:p w14:paraId="6A01C433" w14:textId="400F3941" w:rsidR="00C135BD" w:rsidRDefault="00C135BD" w:rsidP="00C135BD">
      <w:pPr>
        <w:pStyle w:val="Overskrift2"/>
      </w:pPr>
      <w:r>
        <w:t>Studio 26 – avtale?</w:t>
      </w:r>
    </w:p>
    <w:p w14:paraId="23144C28" w14:textId="010180B4" w:rsidR="00933163" w:rsidRDefault="00933163" w:rsidP="00933163">
      <w:pPr>
        <w:pStyle w:val="Overskrift3"/>
      </w:pPr>
      <w:r>
        <w:t>Ifølge Studio var det 452 betalende gjester på B2S. Dette</w:t>
      </w:r>
      <w:r w:rsidR="00F1434A">
        <w:t xml:space="preserve"> har vi ingen tro på at stemmer da det var to stappfulle etasjer. Studio </w:t>
      </w:r>
      <w:r w:rsidR="00E77633">
        <w:t>vil ikke vise oss telleren. K</w:t>
      </w:r>
      <w:r w:rsidR="00F1434A">
        <w:t>an hende at de har en god grunn til dette,</w:t>
      </w:r>
      <w:r w:rsidR="00E77633">
        <w:t xml:space="preserve"> men det vet ikke vi. </w:t>
      </w:r>
    </w:p>
    <w:p w14:paraId="6C476676" w14:textId="3D8CB1CC" w:rsidR="00933163" w:rsidRDefault="00933163" w:rsidP="00933163">
      <w:pPr>
        <w:pStyle w:val="Overskrift3"/>
      </w:pPr>
      <w:r>
        <w:t xml:space="preserve">Vi burde </w:t>
      </w:r>
      <w:r w:rsidR="00E77633">
        <w:t>anbefale det nye styret å kreve å få se regns</w:t>
      </w:r>
      <w:r w:rsidR="00F1434A">
        <w:t xml:space="preserve">kap dersom de skal fortsette å samarbeide med </w:t>
      </w:r>
      <w:r w:rsidR="00E77633">
        <w:t xml:space="preserve">studio. </w:t>
      </w:r>
    </w:p>
    <w:p w14:paraId="58289059" w14:textId="536BF5F8" w:rsidR="00E77633" w:rsidRDefault="00E77633" w:rsidP="00933163">
      <w:pPr>
        <w:pStyle w:val="Overskrift3"/>
      </w:pPr>
      <w:r>
        <w:t xml:space="preserve">Etter fakfest ba vi om endelig tall, det har vi aldri fått. </w:t>
      </w:r>
    </w:p>
    <w:p w14:paraId="6FC80228" w14:textId="7929F7CC" w:rsidR="00E77633" w:rsidRDefault="005B3BE8" w:rsidP="00933163">
      <w:pPr>
        <w:pStyle w:val="Overskrift3"/>
      </w:pPr>
      <w:r>
        <w:t xml:space="preserve">Placebo burde </w:t>
      </w:r>
      <w:r w:rsidR="00E77633">
        <w:t>ha møte med studio og legge klare rammer dersom</w:t>
      </w:r>
      <w:r>
        <w:t xml:space="preserve"> vi</w:t>
      </w:r>
      <w:r w:rsidR="00E77633">
        <w:t xml:space="preserve"> skal fortsette å bruke studio.</w:t>
      </w:r>
    </w:p>
    <w:p w14:paraId="2522AD1D" w14:textId="367CC79B" w:rsidR="00E77633" w:rsidRDefault="005B3BE8" w:rsidP="00933163">
      <w:pPr>
        <w:pStyle w:val="Overskrift3"/>
      </w:pPr>
      <w:r>
        <w:t>Det må i evt ny</w:t>
      </w:r>
      <w:r w:rsidR="00E77633">
        <w:t xml:space="preserve"> kontrakt</w:t>
      </w:r>
      <w:r>
        <w:t xml:space="preserve"> stå </w:t>
      </w:r>
      <w:r w:rsidR="00795F97">
        <w:t>ders</w:t>
      </w:r>
      <w:r w:rsidR="00E77633">
        <w:t xml:space="preserve">om de med VIP-pass kan komme inn gratis på våre arrangementer. </w:t>
      </w:r>
    </w:p>
    <w:p w14:paraId="5D551619" w14:textId="0BD5B4F5" w:rsidR="00E77633" w:rsidRDefault="00E77633" w:rsidP="00933163">
      <w:pPr>
        <w:pStyle w:val="Overskrift3"/>
      </w:pPr>
      <w:r>
        <w:t>Vi må ogs</w:t>
      </w:r>
      <w:r w:rsidR="005B3BE8">
        <w:t xml:space="preserve">å kreve å få plakater i tide til </w:t>
      </w:r>
      <w:r>
        <w:t xml:space="preserve">senere arrangementer. </w:t>
      </w:r>
    </w:p>
    <w:p w14:paraId="563B04A6" w14:textId="4F4BADC8" w:rsidR="00204DF4" w:rsidRDefault="00204DF4" w:rsidP="00C135BD">
      <w:pPr>
        <w:pStyle w:val="Overskrift2"/>
      </w:pPr>
      <w:r>
        <w:t>Fakultetet</w:t>
      </w:r>
    </w:p>
    <w:p w14:paraId="4564E9B2" w14:textId="7B936EBD" w:rsidR="00204DF4" w:rsidRDefault="00204DF4" w:rsidP="00204DF4">
      <w:pPr>
        <w:pStyle w:val="Overskrift3"/>
      </w:pPr>
      <w:r>
        <w:t>Møter om: Medicus-saken, skap, fadderuker, osv</w:t>
      </w:r>
    </w:p>
    <w:p w14:paraId="5500F819" w14:textId="77777777" w:rsidR="005B3BE8" w:rsidRDefault="005B3BE8" w:rsidP="005B3BE8">
      <w:pPr>
        <w:pStyle w:val="Overskrift4"/>
      </w:pPr>
      <w:r>
        <w:t>Skapmøte</w:t>
      </w:r>
    </w:p>
    <w:p w14:paraId="634E566A" w14:textId="2872BE73" w:rsidR="005B3BE8" w:rsidRDefault="005B3BE8" w:rsidP="005B3BE8">
      <w:pPr>
        <w:pStyle w:val="Overskrift5"/>
      </w:pPr>
      <w:r>
        <w:t>ta med sekretærer, ledere og økonomiansvarlig</w:t>
      </w:r>
    </w:p>
    <w:p w14:paraId="620C36CE" w14:textId="1F2E54E7" w:rsidR="005B3BE8" w:rsidRDefault="005B3BE8" w:rsidP="005B3BE8">
      <w:pPr>
        <w:pStyle w:val="Overskrift5"/>
      </w:pPr>
      <w:r>
        <w:t>SL burde også være representert</w:t>
      </w:r>
    </w:p>
    <w:p w14:paraId="64D1E9F7" w14:textId="7113266F" w:rsidR="00204DF4" w:rsidRDefault="00204DF4" w:rsidP="00204DF4">
      <w:pPr>
        <w:pStyle w:val="Overskrift3"/>
      </w:pPr>
      <w:r>
        <w:t>Møte om informasjonskanaler: innsida, blackboard, mail, osv</w:t>
      </w:r>
    </w:p>
    <w:p w14:paraId="058D56C9" w14:textId="7D09580E" w:rsidR="00C135BD" w:rsidRDefault="00C135BD" w:rsidP="00C135BD">
      <w:pPr>
        <w:pStyle w:val="Overskrift2"/>
      </w:pPr>
      <w:r>
        <w:t>Oppfølging</w:t>
      </w:r>
      <w:r w:rsidR="005B3BE8">
        <w:t xml:space="preserve"> av det nye placebostyret</w:t>
      </w:r>
    </w:p>
    <w:p w14:paraId="25D0FA37" w14:textId="62FE6E75" w:rsidR="00204DF4" w:rsidRDefault="00204DF4" w:rsidP="00204DF4">
      <w:pPr>
        <w:pStyle w:val="Overskrift3"/>
      </w:pPr>
      <w:r>
        <w:t>Viktig at vi følger opp</w:t>
      </w:r>
      <w:r w:rsidR="005B3BE8">
        <w:t xml:space="preserve"> det nye styret</w:t>
      </w:r>
      <w:r>
        <w:t>. Spør</w:t>
      </w:r>
      <w:r w:rsidR="005B3BE8">
        <w:t>re</w:t>
      </w:r>
      <w:r>
        <w:t xml:space="preserve"> om det går greit, om de trenger noe hjelp. Bidra og være der.</w:t>
      </w:r>
    </w:p>
    <w:p w14:paraId="6E52CA8A" w14:textId="44901ADF" w:rsidR="008A741A" w:rsidRDefault="008A741A" w:rsidP="00204DF4">
      <w:pPr>
        <w:pStyle w:val="Overskrift3"/>
      </w:pPr>
      <w:r>
        <w:t>Kan gi dem tilbud</w:t>
      </w:r>
      <w:r w:rsidR="005B3BE8">
        <w:t xml:space="preserve">et om å invitere oss på møte, der vi </w:t>
      </w:r>
      <w:r>
        <w:t>sitte</w:t>
      </w:r>
      <w:r w:rsidR="005B3BE8">
        <w:t>r</w:t>
      </w:r>
      <w:r>
        <w:t xml:space="preserve"> i bakgrunnen som ressurspersoner. </w:t>
      </w:r>
    </w:p>
    <w:p w14:paraId="772C6011" w14:textId="3BC675D7" w:rsidR="00C135BD" w:rsidRDefault="00C135BD" w:rsidP="00C135BD">
      <w:pPr>
        <w:pStyle w:val="Overskrift2"/>
      </w:pPr>
      <w:r>
        <w:t>Bal medicorum</w:t>
      </w:r>
    </w:p>
    <w:p w14:paraId="47A38322" w14:textId="615B5E55" w:rsidR="008A741A" w:rsidRDefault="008A741A" w:rsidP="008A741A">
      <w:pPr>
        <w:pStyle w:val="Overskrift3"/>
      </w:pPr>
      <w:r>
        <w:t>Placebostyret har et ansvar for å sette ned en ballkomite på våren (vedtektsfestet)</w:t>
      </w:r>
    </w:p>
    <w:p w14:paraId="093EC5A3" w14:textId="4C9F1B36" w:rsidR="008A741A" w:rsidRDefault="008A741A" w:rsidP="008A741A">
      <w:pPr>
        <w:pStyle w:val="Overskrift3"/>
      </w:pPr>
      <w:r>
        <w:t>Informere nye styret</w:t>
      </w:r>
      <w:r w:rsidR="005B3BE8">
        <w:t xml:space="preserve"> om dette</w:t>
      </w:r>
      <w:r>
        <w:t>!</w:t>
      </w:r>
    </w:p>
    <w:p w14:paraId="6E1D93F3" w14:textId="2CBAFFA5" w:rsidR="00353440" w:rsidRDefault="00353440" w:rsidP="00353440">
      <w:pPr>
        <w:pStyle w:val="Overskrift1"/>
      </w:pPr>
      <w:r>
        <w:t>Møtekritikk</w:t>
      </w:r>
    </w:p>
    <w:p w14:paraId="6C047807" w14:textId="0EE3C182" w:rsidR="0066355B" w:rsidRDefault="0066355B" w:rsidP="00E97871">
      <w:pPr>
        <w:pStyle w:val="Overskrift2"/>
      </w:pPr>
      <w:r>
        <w:t>Egentlig ganske gode på møteskikk i dag</w:t>
      </w:r>
      <w:r w:rsidR="005B3BE8">
        <w:t>!</w:t>
      </w:r>
      <w:bookmarkStart w:id="0" w:name="_GoBack"/>
      <w:bookmarkEnd w:id="0"/>
    </w:p>
    <w:p w14:paraId="2451AA44" w14:textId="7CF1E5A3" w:rsidR="00E97871" w:rsidRDefault="00E97871" w:rsidP="00E97871">
      <w:pPr>
        <w:pStyle w:val="Overskrift1"/>
        <w:numPr>
          <w:ilvl w:val="0"/>
          <w:numId w:val="0"/>
        </w:numPr>
        <w:ind w:left="360" w:hanging="360"/>
      </w:pPr>
    </w:p>
    <w:p w14:paraId="3DC511CD" w14:textId="02601A08" w:rsidR="00E97871" w:rsidRDefault="00E97871" w:rsidP="00994C15">
      <w:pPr>
        <w:pStyle w:val="Overskrift1"/>
        <w:numPr>
          <w:ilvl w:val="0"/>
          <w:numId w:val="0"/>
        </w:numPr>
      </w:pPr>
    </w:p>
    <w:p w14:paraId="50B6B7B9" w14:textId="19690D1F" w:rsidR="00E97871" w:rsidRPr="00E97871" w:rsidRDefault="00E97871" w:rsidP="00E97871">
      <w:pPr>
        <w:pStyle w:val="Overskrift1"/>
        <w:numPr>
          <w:ilvl w:val="0"/>
          <w:numId w:val="0"/>
        </w:numPr>
        <w:ind w:left="360" w:hanging="360"/>
        <w:jc w:val="center"/>
        <w:rPr>
          <w:i/>
        </w:rPr>
      </w:pPr>
      <w:r w:rsidRPr="00E97871">
        <w:rPr>
          <w:i/>
        </w:rPr>
        <w:t xml:space="preserve">PLACEBOSTYRET 17 OUT </w:t>
      </w:r>
      <w:r w:rsidRPr="00E97871">
        <w:rPr>
          <w:i/>
        </w:rPr>
        <w:sym w:font="Wingdings" w:char="F04A"/>
      </w:r>
    </w:p>
    <w:sectPr w:rsidR="00E97871" w:rsidRPr="00E97871">
      <w:footerReference w:type="default" r:id="rId7"/>
      <w:pgSz w:w="11907" w:h="1683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4D87" w14:textId="77777777" w:rsidR="00A7205B" w:rsidRDefault="00A7205B">
      <w:pPr>
        <w:spacing w:after="0" w:line="240" w:lineRule="auto"/>
      </w:pPr>
      <w:r>
        <w:separator/>
      </w:r>
    </w:p>
    <w:p w14:paraId="38390CC2" w14:textId="77777777" w:rsidR="00A7205B" w:rsidRDefault="00A7205B"/>
  </w:endnote>
  <w:endnote w:type="continuationSeparator" w:id="0">
    <w:p w14:paraId="695E18F5" w14:textId="77777777" w:rsidR="00A7205B" w:rsidRDefault="00A7205B">
      <w:pPr>
        <w:spacing w:after="0" w:line="240" w:lineRule="auto"/>
      </w:pPr>
      <w:r>
        <w:continuationSeparator/>
      </w:r>
    </w:p>
    <w:p w14:paraId="59F05E1F" w14:textId="77777777" w:rsidR="00A7205B" w:rsidRDefault="00A72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714B" w14:textId="17E6D8D9" w:rsidR="00F22952" w:rsidRDefault="0092109C">
    <w:pPr>
      <w:pStyle w:val="Bunntekst"/>
    </w:pPr>
    <w:r>
      <w:fldChar w:fldCharType="begin"/>
    </w:r>
    <w:r>
      <w:instrText xml:space="preserve"> PAGE   \* MERGEFORMAT </w:instrText>
    </w:r>
    <w:r>
      <w:fldChar w:fldCharType="separate"/>
    </w:r>
    <w:r w:rsidR="004563D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86ED" w14:textId="77777777" w:rsidR="00A7205B" w:rsidRDefault="00A7205B">
      <w:pPr>
        <w:spacing w:after="0" w:line="240" w:lineRule="auto"/>
      </w:pPr>
      <w:r>
        <w:separator/>
      </w:r>
    </w:p>
    <w:p w14:paraId="5E6B172D" w14:textId="77777777" w:rsidR="00A7205B" w:rsidRDefault="00A7205B"/>
  </w:footnote>
  <w:footnote w:type="continuationSeparator" w:id="0">
    <w:p w14:paraId="350607C8" w14:textId="77777777" w:rsidR="00A7205B" w:rsidRDefault="00A7205B">
      <w:pPr>
        <w:spacing w:after="0" w:line="240" w:lineRule="auto"/>
      </w:pPr>
      <w:r>
        <w:continuationSeparator/>
      </w:r>
    </w:p>
    <w:p w14:paraId="43655F98" w14:textId="77777777" w:rsidR="00A7205B" w:rsidRDefault="00A720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174"/>
    <w:multiLevelType w:val="hybridMultilevel"/>
    <w:tmpl w:val="F25AE82C"/>
    <w:lvl w:ilvl="0" w:tplc="7DACB46A">
      <w:start w:val="1"/>
      <w:numFmt w:val="decimal"/>
      <w:lvlText w:val="%1)"/>
      <w:lvlJc w:val="left"/>
      <w:pPr>
        <w:ind w:left="720" w:hanging="360"/>
      </w:pPr>
      <w:rPr>
        <w:rFonts w:asciiTheme="minorHAnsi" w:eastAsiaTheme="minorHAnsi" w:hAnsiTheme="minorHAnsi" w:cstheme="minorBidi"/>
      </w:rPr>
    </w:lvl>
    <w:lvl w:ilvl="1" w:tplc="0414000B">
      <w:start w:val="1"/>
      <w:numFmt w:val="bullet"/>
      <w:lvlText w:val=""/>
      <w:lvlJc w:val="left"/>
      <w:pPr>
        <w:ind w:left="1440" w:hanging="360"/>
      </w:pPr>
      <w:rPr>
        <w:rFonts w:ascii="Wingdings" w:hAnsi="Wingdings" w:hint="default"/>
      </w:rPr>
    </w:lvl>
    <w:lvl w:ilvl="2" w:tplc="04140001">
      <w:start w:val="1"/>
      <w:numFmt w:val="bullet"/>
      <w:lvlText w:val=""/>
      <w:lvlJc w:val="left"/>
      <w:pPr>
        <w:ind w:left="2340" w:hanging="360"/>
      </w:pPr>
      <w:rPr>
        <w:rFonts w:ascii="Symbol" w:hAnsi="Symbol" w:hint="default"/>
      </w:rPr>
    </w:lvl>
    <w:lvl w:ilvl="3" w:tplc="0414000F">
      <w:start w:val="1"/>
      <w:numFmt w:val="decimal"/>
      <w:lvlText w:val="%4."/>
      <w:lvlJc w:val="left"/>
      <w:pPr>
        <w:ind w:left="2880" w:hanging="360"/>
      </w:pPr>
    </w:lvl>
    <w:lvl w:ilvl="4" w:tplc="1736D9B0">
      <w:start w:val="3"/>
      <w:numFmt w:val="lowerLetter"/>
      <w:lvlText w:val="%5)"/>
      <w:lvlJc w:val="left"/>
      <w:pPr>
        <w:ind w:left="3600" w:hanging="360"/>
      </w:pPr>
      <w:rPr>
        <w:rFonts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2D0D8D"/>
    <w:multiLevelType w:val="multilevel"/>
    <w:tmpl w:val="13866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C10BA"/>
    <w:multiLevelType w:val="multilevel"/>
    <w:tmpl w:val="CC461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6300D"/>
    <w:multiLevelType w:val="hybridMultilevel"/>
    <w:tmpl w:val="5FBAE40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48FB0E3A"/>
    <w:multiLevelType w:val="multilevel"/>
    <w:tmpl w:val="97E6E010"/>
    <w:lvl w:ilvl="0">
      <w:start w:val="1"/>
      <w:numFmt w:val="decimal"/>
      <w:pStyle w:val="Overskrift1"/>
      <w:lvlText w:val="%1."/>
      <w:lvlJc w:val="left"/>
      <w:pPr>
        <w:ind w:left="360" w:hanging="360"/>
      </w:pPr>
      <w:rPr>
        <w:rFonts w:asciiTheme="minorHAnsi" w:eastAsiaTheme="minorHAnsi" w:hAnsiTheme="minorHAnsi" w:cstheme="minorBidi"/>
      </w:rPr>
    </w:lvl>
    <w:lvl w:ilvl="1">
      <w:start w:val="1"/>
      <w:numFmt w:val="bullet"/>
      <w:pStyle w:val="Overskrift2"/>
      <w:lvlText w:val=""/>
      <w:lvlJc w:val="left"/>
      <w:pPr>
        <w:ind w:left="720" w:hanging="360"/>
      </w:pPr>
      <w:rPr>
        <w:rFonts w:ascii="Symbol" w:hAnsi="Symbol" w:hint="default"/>
      </w:rPr>
    </w:lvl>
    <w:lvl w:ilvl="2">
      <w:start w:val="1"/>
      <w:numFmt w:val="bullet"/>
      <w:pStyle w:val="Overskrift3"/>
      <w:lvlText w:val=""/>
      <w:lvlJc w:val="left"/>
      <w:pPr>
        <w:ind w:left="1080" w:hanging="360"/>
      </w:pPr>
      <w:rPr>
        <w:rFonts w:ascii="Symbol" w:hAnsi="Symbol" w:hint="default"/>
      </w:rPr>
    </w:lvl>
    <w:lvl w:ilvl="3">
      <w:start w:val="1"/>
      <w:numFmt w:val="bullet"/>
      <w:pStyle w:val="Overskrift4"/>
      <w:lvlText w:val="o"/>
      <w:lvlJc w:val="left"/>
      <w:pPr>
        <w:ind w:left="1440" w:hanging="360"/>
      </w:pPr>
      <w:rPr>
        <w:rFonts w:ascii="Courier New" w:hAnsi="Courier New" w:cs="Courier New" w:hint="default"/>
      </w:rPr>
    </w:lvl>
    <w:lvl w:ilvl="4">
      <w:start w:val="1"/>
      <w:numFmt w:val="lowerLetter"/>
      <w:pStyle w:val="Overskrift5"/>
      <w:lvlText w:val="%5."/>
      <w:lvlJc w:val="left"/>
      <w:pPr>
        <w:ind w:left="1800" w:hanging="360"/>
      </w:pPr>
      <w:rPr>
        <w:rFonts w:hint="default"/>
      </w:rPr>
    </w:lvl>
    <w:lvl w:ilvl="5">
      <w:start w:val="1"/>
      <w:numFmt w:val="lowerRoman"/>
      <w:pStyle w:val="Overskrift6"/>
      <w:lvlText w:val="%6."/>
      <w:lvlJc w:val="right"/>
      <w:pPr>
        <w:ind w:left="2160" w:hanging="360"/>
      </w:pPr>
      <w:rPr>
        <w:rFonts w:hint="default"/>
      </w:rPr>
    </w:lvl>
    <w:lvl w:ilvl="6">
      <w:start w:val="1"/>
      <w:numFmt w:val="decimal"/>
      <w:pStyle w:val="Overskrift7"/>
      <w:lvlText w:val="%7."/>
      <w:lvlJc w:val="left"/>
      <w:pPr>
        <w:ind w:left="2520" w:hanging="360"/>
      </w:pPr>
      <w:rPr>
        <w:rFonts w:hint="default"/>
      </w:rPr>
    </w:lvl>
    <w:lvl w:ilvl="7">
      <w:start w:val="1"/>
      <w:numFmt w:val="lowerLetter"/>
      <w:pStyle w:val="Overskrift8"/>
      <w:lvlText w:val="%8."/>
      <w:lvlJc w:val="left"/>
      <w:pPr>
        <w:ind w:left="2880" w:hanging="360"/>
      </w:pPr>
      <w:rPr>
        <w:rFonts w:hint="default"/>
      </w:rPr>
    </w:lvl>
    <w:lvl w:ilvl="8">
      <w:start w:val="1"/>
      <w:numFmt w:val="lowerRoman"/>
      <w:pStyle w:val="Overskrift9"/>
      <w:lvlText w:val="%9."/>
      <w:lvlJc w:val="right"/>
      <w:pPr>
        <w:ind w:left="3240" w:hanging="360"/>
      </w:pPr>
      <w:rPr>
        <w:rFonts w:hint="default"/>
      </w:rPr>
    </w:lvl>
  </w:abstractNum>
  <w:abstractNum w:abstractNumId="5" w15:restartNumberingAfterBreak="0">
    <w:nsid w:val="4E205F0A"/>
    <w:multiLevelType w:val="hybridMultilevel"/>
    <w:tmpl w:val="DF6851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37B6930"/>
    <w:multiLevelType w:val="hybridMultilevel"/>
    <w:tmpl w:val="57DE6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A08395C"/>
    <w:multiLevelType w:val="hybridMultilevel"/>
    <w:tmpl w:val="65C6C0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D541FD6"/>
    <w:multiLevelType w:val="hybridMultilevel"/>
    <w:tmpl w:val="FE7ECC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1CE5DEF"/>
    <w:multiLevelType w:val="hybridMultilevel"/>
    <w:tmpl w:val="E7266230"/>
    <w:lvl w:ilvl="0" w:tplc="7DACB46A">
      <w:start w:val="1"/>
      <w:numFmt w:val="decimal"/>
      <w:lvlText w:val="%1)"/>
      <w:lvlJc w:val="left"/>
      <w:pPr>
        <w:ind w:left="720" w:hanging="360"/>
      </w:pPr>
      <w:rPr>
        <w:rFonts w:asciiTheme="minorHAnsi" w:eastAsiaTheme="minorHAnsi" w:hAnsiTheme="minorHAnsi" w:cstheme="minorBidi"/>
      </w:rPr>
    </w:lvl>
    <w:lvl w:ilvl="1" w:tplc="0414000B">
      <w:start w:val="1"/>
      <w:numFmt w:val="bullet"/>
      <w:lvlText w:val=""/>
      <w:lvlJc w:val="left"/>
      <w:pPr>
        <w:ind w:left="1440" w:hanging="360"/>
      </w:pPr>
      <w:rPr>
        <w:rFonts w:ascii="Wingdings" w:hAnsi="Wingdings" w:hint="default"/>
      </w:rPr>
    </w:lvl>
    <w:lvl w:ilvl="2" w:tplc="04140001">
      <w:start w:val="1"/>
      <w:numFmt w:val="bullet"/>
      <w:lvlText w:val=""/>
      <w:lvlJc w:val="left"/>
      <w:pPr>
        <w:ind w:left="2340" w:hanging="360"/>
      </w:pPr>
      <w:rPr>
        <w:rFonts w:ascii="Symbol" w:hAnsi="Symbol" w:hint="default"/>
      </w:rPr>
    </w:lvl>
    <w:lvl w:ilvl="3" w:tplc="0414000F">
      <w:start w:val="1"/>
      <w:numFmt w:val="decimal"/>
      <w:lvlText w:val="%4."/>
      <w:lvlJc w:val="left"/>
      <w:pPr>
        <w:ind w:left="2880" w:hanging="360"/>
      </w:pPr>
    </w:lvl>
    <w:lvl w:ilvl="4" w:tplc="1736D9B0">
      <w:start w:val="3"/>
      <w:numFmt w:val="lowerLetter"/>
      <w:lvlText w:val="%5)"/>
      <w:lvlJc w:val="left"/>
      <w:pPr>
        <w:ind w:left="3600" w:hanging="360"/>
      </w:pPr>
      <w:rPr>
        <w:rFonts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FA73812"/>
    <w:multiLevelType w:val="hybridMultilevel"/>
    <w:tmpl w:val="950C50BC"/>
    <w:lvl w:ilvl="0" w:tplc="7DACB46A">
      <w:start w:val="1"/>
      <w:numFmt w:val="decimal"/>
      <w:lvlText w:val="%1)"/>
      <w:lvlJc w:val="left"/>
      <w:pPr>
        <w:ind w:left="720" w:hanging="360"/>
      </w:pPr>
      <w:rPr>
        <w:rFonts w:asciiTheme="minorHAnsi" w:eastAsiaTheme="minorHAnsi" w:hAnsiTheme="minorHAnsi" w:cstheme="minorBidi"/>
      </w:rPr>
    </w:lvl>
    <w:lvl w:ilvl="1" w:tplc="0414000B">
      <w:start w:val="1"/>
      <w:numFmt w:val="bullet"/>
      <w:lvlText w:val=""/>
      <w:lvlJc w:val="left"/>
      <w:pPr>
        <w:ind w:left="1440" w:hanging="360"/>
      </w:pPr>
      <w:rPr>
        <w:rFonts w:ascii="Wingdings" w:hAnsi="Wingdings" w:hint="default"/>
      </w:rPr>
    </w:lvl>
    <w:lvl w:ilvl="2" w:tplc="04140001">
      <w:start w:val="1"/>
      <w:numFmt w:val="bullet"/>
      <w:lvlText w:val=""/>
      <w:lvlJc w:val="left"/>
      <w:pPr>
        <w:ind w:left="2340" w:hanging="360"/>
      </w:pPr>
      <w:rPr>
        <w:rFonts w:ascii="Symbol" w:hAnsi="Symbol" w:hint="default"/>
      </w:rPr>
    </w:lvl>
    <w:lvl w:ilvl="3" w:tplc="0414000F">
      <w:start w:val="1"/>
      <w:numFmt w:val="decimal"/>
      <w:lvlText w:val="%4."/>
      <w:lvlJc w:val="left"/>
      <w:pPr>
        <w:ind w:left="2880" w:hanging="360"/>
      </w:pPr>
    </w:lvl>
    <w:lvl w:ilvl="4" w:tplc="1736D9B0">
      <w:start w:val="3"/>
      <w:numFmt w:val="lowerLetter"/>
      <w:lvlText w:val="%5)"/>
      <w:lvlJc w:val="left"/>
      <w:pPr>
        <w:ind w:left="3600" w:hanging="360"/>
      </w:pPr>
      <w:rPr>
        <w:rFonts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4C16AF7"/>
    <w:multiLevelType w:val="hybridMultilevel"/>
    <w:tmpl w:val="944253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1"/>
  </w:num>
  <w:num w:numId="6">
    <w:abstractNumId w:val="6"/>
  </w:num>
  <w:num w:numId="7">
    <w:abstractNumId w:val="8"/>
  </w:num>
  <w:num w:numId="8">
    <w:abstractNumId w:val="10"/>
  </w:num>
  <w:num w:numId="9">
    <w:abstractNumId w:val="9"/>
  </w:num>
  <w:num w:numId="10">
    <w:abstractNumId w:val="2"/>
    <w:lvlOverride w:ilvl="1">
      <w:lvl w:ilvl="1">
        <w:numFmt w:val="lowerLetter"/>
        <w:lvlText w:val="%2."/>
        <w:lvlJc w:val="left"/>
      </w:lvl>
    </w:lvlOverride>
  </w:num>
  <w:num w:numId="11">
    <w:abstractNumId w:val="1"/>
    <w:lvlOverride w:ilvl="1">
      <w:lvl w:ilvl="1">
        <w:numFmt w:val="lowerLetter"/>
        <w:lvlText w:val="%2."/>
        <w:lvlJc w:val="left"/>
      </w:lvl>
    </w:lvlOverride>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64"/>
    <w:rsid w:val="00006BCE"/>
    <w:rsid w:val="00016C6C"/>
    <w:rsid w:val="00025F12"/>
    <w:rsid w:val="00027DB2"/>
    <w:rsid w:val="00032DCE"/>
    <w:rsid w:val="00041A5E"/>
    <w:rsid w:val="00042010"/>
    <w:rsid w:val="00042FA1"/>
    <w:rsid w:val="00053338"/>
    <w:rsid w:val="00053608"/>
    <w:rsid w:val="000538CA"/>
    <w:rsid w:val="00055A4C"/>
    <w:rsid w:val="00056802"/>
    <w:rsid w:val="000601AF"/>
    <w:rsid w:val="00063372"/>
    <w:rsid w:val="00063412"/>
    <w:rsid w:val="00065654"/>
    <w:rsid w:val="000702F2"/>
    <w:rsid w:val="00073159"/>
    <w:rsid w:val="00075019"/>
    <w:rsid w:val="0007628B"/>
    <w:rsid w:val="00082403"/>
    <w:rsid w:val="000847C3"/>
    <w:rsid w:val="000848BC"/>
    <w:rsid w:val="00086216"/>
    <w:rsid w:val="000A3100"/>
    <w:rsid w:val="000A56F3"/>
    <w:rsid w:val="000A794D"/>
    <w:rsid w:val="000B0038"/>
    <w:rsid w:val="000B246C"/>
    <w:rsid w:val="000C331B"/>
    <w:rsid w:val="000C4592"/>
    <w:rsid w:val="000C50C0"/>
    <w:rsid w:val="000D68F1"/>
    <w:rsid w:val="000E6CBD"/>
    <w:rsid w:val="000F0B30"/>
    <w:rsid w:val="000F2377"/>
    <w:rsid w:val="000F2F87"/>
    <w:rsid w:val="0010199F"/>
    <w:rsid w:val="00105B57"/>
    <w:rsid w:val="00116E0E"/>
    <w:rsid w:val="00122696"/>
    <w:rsid w:val="00125DD6"/>
    <w:rsid w:val="001264BE"/>
    <w:rsid w:val="00132C24"/>
    <w:rsid w:val="00132ED4"/>
    <w:rsid w:val="001356D7"/>
    <w:rsid w:val="001372CB"/>
    <w:rsid w:val="00145934"/>
    <w:rsid w:val="00145DBD"/>
    <w:rsid w:val="00150DD8"/>
    <w:rsid w:val="00152394"/>
    <w:rsid w:val="00157E59"/>
    <w:rsid w:val="00161C25"/>
    <w:rsid w:val="0016737E"/>
    <w:rsid w:val="0018358C"/>
    <w:rsid w:val="00190E0C"/>
    <w:rsid w:val="00191574"/>
    <w:rsid w:val="001937AB"/>
    <w:rsid w:val="00193838"/>
    <w:rsid w:val="001A14DD"/>
    <w:rsid w:val="001A274D"/>
    <w:rsid w:val="001A3E81"/>
    <w:rsid w:val="001A574C"/>
    <w:rsid w:val="001A6165"/>
    <w:rsid w:val="001B1CF1"/>
    <w:rsid w:val="001B31B8"/>
    <w:rsid w:val="001C2B3E"/>
    <w:rsid w:val="001C35B4"/>
    <w:rsid w:val="001C4D31"/>
    <w:rsid w:val="001C73C6"/>
    <w:rsid w:val="001D0F11"/>
    <w:rsid w:val="001D5C99"/>
    <w:rsid w:val="001E4E6C"/>
    <w:rsid w:val="001E680E"/>
    <w:rsid w:val="001F0624"/>
    <w:rsid w:val="001F0BCF"/>
    <w:rsid w:val="001F46BD"/>
    <w:rsid w:val="001F6258"/>
    <w:rsid w:val="00201606"/>
    <w:rsid w:val="00204DF4"/>
    <w:rsid w:val="0020518B"/>
    <w:rsid w:val="00205746"/>
    <w:rsid w:val="00206C14"/>
    <w:rsid w:val="00215836"/>
    <w:rsid w:val="002212F0"/>
    <w:rsid w:val="00224E25"/>
    <w:rsid w:val="002276FC"/>
    <w:rsid w:val="00230CF2"/>
    <w:rsid w:val="002314DE"/>
    <w:rsid w:val="00233521"/>
    <w:rsid w:val="00234DD3"/>
    <w:rsid w:val="0024228D"/>
    <w:rsid w:val="00250677"/>
    <w:rsid w:val="00251206"/>
    <w:rsid w:val="00253CAC"/>
    <w:rsid w:val="00254C02"/>
    <w:rsid w:val="0026091E"/>
    <w:rsid w:val="00262A27"/>
    <w:rsid w:val="0026756B"/>
    <w:rsid w:val="00272424"/>
    <w:rsid w:val="00292320"/>
    <w:rsid w:val="00292458"/>
    <w:rsid w:val="002933E9"/>
    <w:rsid w:val="00295AEC"/>
    <w:rsid w:val="00297952"/>
    <w:rsid w:val="002A189C"/>
    <w:rsid w:val="002B33C4"/>
    <w:rsid w:val="002B5DB6"/>
    <w:rsid w:val="002B71DB"/>
    <w:rsid w:val="002B73F8"/>
    <w:rsid w:val="002D2DBF"/>
    <w:rsid w:val="002D3AED"/>
    <w:rsid w:val="002E102E"/>
    <w:rsid w:val="002E2C18"/>
    <w:rsid w:val="002E3CB5"/>
    <w:rsid w:val="002F0616"/>
    <w:rsid w:val="002F0AFE"/>
    <w:rsid w:val="002F1CB6"/>
    <w:rsid w:val="002F1D4B"/>
    <w:rsid w:val="002F267E"/>
    <w:rsid w:val="002F3A83"/>
    <w:rsid w:val="002F40A4"/>
    <w:rsid w:val="00302A06"/>
    <w:rsid w:val="00307BF6"/>
    <w:rsid w:val="0031240A"/>
    <w:rsid w:val="00320087"/>
    <w:rsid w:val="0032012D"/>
    <w:rsid w:val="00325221"/>
    <w:rsid w:val="00325304"/>
    <w:rsid w:val="003274E9"/>
    <w:rsid w:val="00332C30"/>
    <w:rsid w:val="00332C8A"/>
    <w:rsid w:val="00334385"/>
    <w:rsid w:val="00336CF4"/>
    <w:rsid w:val="00337A9E"/>
    <w:rsid w:val="00343532"/>
    <w:rsid w:val="00343ADD"/>
    <w:rsid w:val="00344F16"/>
    <w:rsid w:val="003461E3"/>
    <w:rsid w:val="003463A7"/>
    <w:rsid w:val="0035029F"/>
    <w:rsid w:val="0035248D"/>
    <w:rsid w:val="00353440"/>
    <w:rsid w:val="00354666"/>
    <w:rsid w:val="00354DE6"/>
    <w:rsid w:val="00361003"/>
    <w:rsid w:val="003633C6"/>
    <w:rsid w:val="003658F2"/>
    <w:rsid w:val="003678B9"/>
    <w:rsid w:val="00372FC1"/>
    <w:rsid w:val="0037389A"/>
    <w:rsid w:val="00373DE2"/>
    <w:rsid w:val="00375BFB"/>
    <w:rsid w:val="0039273A"/>
    <w:rsid w:val="003971DE"/>
    <w:rsid w:val="00397777"/>
    <w:rsid w:val="003A0AF5"/>
    <w:rsid w:val="003A27CF"/>
    <w:rsid w:val="003B0851"/>
    <w:rsid w:val="003B76A6"/>
    <w:rsid w:val="003C2BAB"/>
    <w:rsid w:val="003C46F1"/>
    <w:rsid w:val="003C57B0"/>
    <w:rsid w:val="003D08C5"/>
    <w:rsid w:val="003D10C7"/>
    <w:rsid w:val="003D3F56"/>
    <w:rsid w:val="003F5551"/>
    <w:rsid w:val="0041284F"/>
    <w:rsid w:val="00413687"/>
    <w:rsid w:val="00416940"/>
    <w:rsid w:val="004370E0"/>
    <w:rsid w:val="00440BCB"/>
    <w:rsid w:val="004441FF"/>
    <w:rsid w:val="00450945"/>
    <w:rsid w:val="00454182"/>
    <w:rsid w:val="004563D8"/>
    <w:rsid w:val="00461D5B"/>
    <w:rsid w:val="00462F49"/>
    <w:rsid w:val="0046400C"/>
    <w:rsid w:val="00470C84"/>
    <w:rsid w:val="004724E2"/>
    <w:rsid w:val="00474B19"/>
    <w:rsid w:val="00484B60"/>
    <w:rsid w:val="004933C5"/>
    <w:rsid w:val="00493D50"/>
    <w:rsid w:val="00494891"/>
    <w:rsid w:val="00496B29"/>
    <w:rsid w:val="004973B0"/>
    <w:rsid w:val="004A0FE6"/>
    <w:rsid w:val="004A630A"/>
    <w:rsid w:val="004A6348"/>
    <w:rsid w:val="004A7059"/>
    <w:rsid w:val="004A7CD3"/>
    <w:rsid w:val="004B1BC6"/>
    <w:rsid w:val="004B786B"/>
    <w:rsid w:val="004C02AE"/>
    <w:rsid w:val="004C5B05"/>
    <w:rsid w:val="004C5F5F"/>
    <w:rsid w:val="004C66F6"/>
    <w:rsid w:val="004D0218"/>
    <w:rsid w:val="004D1C19"/>
    <w:rsid w:val="004D7DF8"/>
    <w:rsid w:val="004E33B5"/>
    <w:rsid w:val="004E3F48"/>
    <w:rsid w:val="004E76DD"/>
    <w:rsid w:val="004F3E24"/>
    <w:rsid w:val="004F4609"/>
    <w:rsid w:val="004F7659"/>
    <w:rsid w:val="00506F07"/>
    <w:rsid w:val="00511F7B"/>
    <w:rsid w:val="00521312"/>
    <w:rsid w:val="00523693"/>
    <w:rsid w:val="00524D5A"/>
    <w:rsid w:val="00526DA5"/>
    <w:rsid w:val="00530393"/>
    <w:rsid w:val="005502C2"/>
    <w:rsid w:val="005518E1"/>
    <w:rsid w:val="0055266A"/>
    <w:rsid w:val="00554265"/>
    <w:rsid w:val="005569C2"/>
    <w:rsid w:val="005622DA"/>
    <w:rsid w:val="00573A17"/>
    <w:rsid w:val="005808B6"/>
    <w:rsid w:val="00582C0C"/>
    <w:rsid w:val="00582C44"/>
    <w:rsid w:val="00582DBA"/>
    <w:rsid w:val="00586B03"/>
    <w:rsid w:val="0059565B"/>
    <w:rsid w:val="00595790"/>
    <w:rsid w:val="005968B4"/>
    <w:rsid w:val="005A0FBE"/>
    <w:rsid w:val="005B3BE8"/>
    <w:rsid w:val="005C1A2F"/>
    <w:rsid w:val="005C214F"/>
    <w:rsid w:val="005C3091"/>
    <w:rsid w:val="005C4395"/>
    <w:rsid w:val="005C5C4F"/>
    <w:rsid w:val="005D0DB3"/>
    <w:rsid w:val="005D197F"/>
    <w:rsid w:val="005E2773"/>
    <w:rsid w:val="005E281C"/>
    <w:rsid w:val="005E3239"/>
    <w:rsid w:val="005E386F"/>
    <w:rsid w:val="005E7F47"/>
    <w:rsid w:val="005F0BE2"/>
    <w:rsid w:val="005F2CFA"/>
    <w:rsid w:val="005F2D03"/>
    <w:rsid w:val="005F4E6E"/>
    <w:rsid w:val="005F7E52"/>
    <w:rsid w:val="006024D7"/>
    <w:rsid w:val="006118DD"/>
    <w:rsid w:val="006145B0"/>
    <w:rsid w:val="006151B1"/>
    <w:rsid w:val="00617A12"/>
    <w:rsid w:val="00623D67"/>
    <w:rsid w:val="00624F22"/>
    <w:rsid w:val="00625E62"/>
    <w:rsid w:val="00626A91"/>
    <w:rsid w:val="00631066"/>
    <w:rsid w:val="0063462B"/>
    <w:rsid w:val="00635BC2"/>
    <w:rsid w:val="00642872"/>
    <w:rsid w:val="00642AE3"/>
    <w:rsid w:val="006460E2"/>
    <w:rsid w:val="00650A71"/>
    <w:rsid w:val="00651917"/>
    <w:rsid w:val="00653B8A"/>
    <w:rsid w:val="006544B0"/>
    <w:rsid w:val="00657C71"/>
    <w:rsid w:val="0066355B"/>
    <w:rsid w:val="00663BDE"/>
    <w:rsid w:val="00665925"/>
    <w:rsid w:val="006704A6"/>
    <w:rsid w:val="00685769"/>
    <w:rsid w:val="00691132"/>
    <w:rsid w:val="00694C80"/>
    <w:rsid w:val="006A0393"/>
    <w:rsid w:val="006A7BD7"/>
    <w:rsid w:val="006B5AD3"/>
    <w:rsid w:val="006C0A16"/>
    <w:rsid w:val="006C469A"/>
    <w:rsid w:val="006C5A83"/>
    <w:rsid w:val="006C5CD2"/>
    <w:rsid w:val="006D4CCD"/>
    <w:rsid w:val="006D5FAC"/>
    <w:rsid w:val="006D64A4"/>
    <w:rsid w:val="006D7F35"/>
    <w:rsid w:val="006E0B71"/>
    <w:rsid w:val="006E2225"/>
    <w:rsid w:val="006E6E54"/>
    <w:rsid w:val="006E7C45"/>
    <w:rsid w:val="006F18A0"/>
    <w:rsid w:val="006F6344"/>
    <w:rsid w:val="00700736"/>
    <w:rsid w:val="007017BA"/>
    <w:rsid w:val="00711326"/>
    <w:rsid w:val="00715578"/>
    <w:rsid w:val="00722950"/>
    <w:rsid w:val="00722B7C"/>
    <w:rsid w:val="0072668F"/>
    <w:rsid w:val="0073184F"/>
    <w:rsid w:val="00733E6F"/>
    <w:rsid w:val="007359D3"/>
    <w:rsid w:val="00735D77"/>
    <w:rsid w:val="0073711F"/>
    <w:rsid w:val="00737FDE"/>
    <w:rsid w:val="00745E8A"/>
    <w:rsid w:val="00747948"/>
    <w:rsid w:val="00750BE7"/>
    <w:rsid w:val="007528EC"/>
    <w:rsid w:val="0075530D"/>
    <w:rsid w:val="00760C8A"/>
    <w:rsid w:val="0076738D"/>
    <w:rsid w:val="0078072C"/>
    <w:rsid w:val="00786D55"/>
    <w:rsid w:val="00792516"/>
    <w:rsid w:val="00795F97"/>
    <w:rsid w:val="00796D9F"/>
    <w:rsid w:val="007A3661"/>
    <w:rsid w:val="007B2C60"/>
    <w:rsid w:val="007B50BC"/>
    <w:rsid w:val="007B729D"/>
    <w:rsid w:val="007C4C23"/>
    <w:rsid w:val="007D0CAC"/>
    <w:rsid w:val="007D7169"/>
    <w:rsid w:val="007E6902"/>
    <w:rsid w:val="007E7156"/>
    <w:rsid w:val="007F06AF"/>
    <w:rsid w:val="007F213D"/>
    <w:rsid w:val="007F3865"/>
    <w:rsid w:val="007F5357"/>
    <w:rsid w:val="00800D8B"/>
    <w:rsid w:val="0080285B"/>
    <w:rsid w:val="008050B6"/>
    <w:rsid w:val="00805A1D"/>
    <w:rsid w:val="0081169F"/>
    <w:rsid w:val="00821294"/>
    <w:rsid w:val="008220B1"/>
    <w:rsid w:val="00835410"/>
    <w:rsid w:val="00837364"/>
    <w:rsid w:val="00837E23"/>
    <w:rsid w:val="00845FDF"/>
    <w:rsid w:val="00851631"/>
    <w:rsid w:val="00860667"/>
    <w:rsid w:val="008606A6"/>
    <w:rsid w:val="00870967"/>
    <w:rsid w:val="00871178"/>
    <w:rsid w:val="00872984"/>
    <w:rsid w:val="00883631"/>
    <w:rsid w:val="00887C4F"/>
    <w:rsid w:val="00891FE1"/>
    <w:rsid w:val="008A56F6"/>
    <w:rsid w:val="008A741A"/>
    <w:rsid w:val="008A77BD"/>
    <w:rsid w:val="008B0D13"/>
    <w:rsid w:val="008B182E"/>
    <w:rsid w:val="008C0ECD"/>
    <w:rsid w:val="008C252B"/>
    <w:rsid w:val="008D31CE"/>
    <w:rsid w:val="008D3D96"/>
    <w:rsid w:val="008F7AD0"/>
    <w:rsid w:val="00900E08"/>
    <w:rsid w:val="00903E14"/>
    <w:rsid w:val="00904234"/>
    <w:rsid w:val="00904B6F"/>
    <w:rsid w:val="00905132"/>
    <w:rsid w:val="00910428"/>
    <w:rsid w:val="009125A9"/>
    <w:rsid w:val="00913921"/>
    <w:rsid w:val="0092109C"/>
    <w:rsid w:val="0092116A"/>
    <w:rsid w:val="009213DB"/>
    <w:rsid w:val="00933163"/>
    <w:rsid w:val="00936CF0"/>
    <w:rsid w:val="009378AC"/>
    <w:rsid w:val="00941747"/>
    <w:rsid w:val="00944815"/>
    <w:rsid w:val="00947683"/>
    <w:rsid w:val="00950DFB"/>
    <w:rsid w:val="00950F02"/>
    <w:rsid w:val="00952171"/>
    <w:rsid w:val="00963850"/>
    <w:rsid w:val="00973633"/>
    <w:rsid w:val="00974215"/>
    <w:rsid w:val="009851DD"/>
    <w:rsid w:val="00992717"/>
    <w:rsid w:val="00992B3C"/>
    <w:rsid w:val="00994C15"/>
    <w:rsid w:val="00997FD2"/>
    <w:rsid w:val="009A0363"/>
    <w:rsid w:val="009A160B"/>
    <w:rsid w:val="009A1E8C"/>
    <w:rsid w:val="009B2EAD"/>
    <w:rsid w:val="009C1164"/>
    <w:rsid w:val="009C3CED"/>
    <w:rsid w:val="009C66E6"/>
    <w:rsid w:val="009D7D6A"/>
    <w:rsid w:val="009E45CC"/>
    <w:rsid w:val="009E494B"/>
    <w:rsid w:val="009E79BA"/>
    <w:rsid w:val="009F32AD"/>
    <w:rsid w:val="009F68F9"/>
    <w:rsid w:val="00A11F4C"/>
    <w:rsid w:val="00A1424E"/>
    <w:rsid w:val="00A15AA7"/>
    <w:rsid w:val="00A2357C"/>
    <w:rsid w:val="00A24121"/>
    <w:rsid w:val="00A262CD"/>
    <w:rsid w:val="00A26C27"/>
    <w:rsid w:val="00A30018"/>
    <w:rsid w:val="00A30CEC"/>
    <w:rsid w:val="00A334FC"/>
    <w:rsid w:val="00A3686C"/>
    <w:rsid w:val="00A36E64"/>
    <w:rsid w:val="00A400FB"/>
    <w:rsid w:val="00A40EA7"/>
    <w:rsid w:val="00A4617E"/>
    <w:rsid w:val="00A57F42"/>
    <w:rsid w:val="00A60CC1"/>
    <w:rsid w:val="00A60D79"/>
    <w:rsid w:val="00A62A9F"/>
    <w:rsid w:val="00A7205B"/>
    <w:rsid w:val="00A74CBB"/>
    <w:rsid w:val="00A8546D"/>
    <w:rsid w:val="00A9041D"/>
    <w:rsid w:val="00A934AD"/>
    <w:rsid w:val="00A95598"/>
    <w:rsid w:val="00A95EBA"/>
    <w:rsid w:val="00A9607D"/>
    <w:rsid w:val="00AA0F1A"/>
    <w:rsid w:val="00AA200D"/>
    <w:rsid w:val="00AA3192"/>
    <w:rsid w:val="00AA5872"/>
    <w:rsid w:val="00AA6293"/>
    <w:rsid w:val="00AA70C3"/>
    <w:rsid w:val="00AA74B3"/>
    <w:rsid w:val="00AB42ED"/>
    <w:rsid w:val="00AB5465"/>
    <w:rsid w:val="00AC08BF"/>
    <w:rsid w:val="00AC12E7"/>
    <w:rsid w:val="00AC2413"/>
    <w:rsid w:val="00AC6165"/>
    <w:rsid w:val="00AD0229"/>
    <w:rsid w:val="00AD08A6"/>
    <w:rsid w:val="00AD2F05"/>
    <w:rsid w:val="00AE3A65"/>
    <w:rsid w:val="00AE5A2F"/>
    <w:rsid w:val="00AE6AC9"/>
    <w:rsid w:val="00AF0CFA"/>
    <w:rsid w:val="00AF1530"/>
    <w:rsid w:val="00AF64D3"/>
    <w:rsid w:val="00AF787A"/>
    <w:rsid w:val="00B017E0"/>
    <w:rsid w:val="00B03F16"/>
    <w:rsid w:val="00B13847"/>
    <w:rsid w:val="00B239B2"/>
    <w:rsid w:val="00B26B3B"/>
    <w:rsid w:val="00B27EA0"/>
    <w:rsid w:val="00B30819"/>
    <w:rsid w:val="00B30ED9"/>
    <w:rsid w:val="00B31E65"/>
    <w:rsid w:val="00B335E7"/>
    <w:rsid w:val="00B33B50"/>
    <w:rsid w:val="00B3405E"/>
    <w:rsid w:val="00B3454A"/>
    <w:rsid w:val="00B35DA0"/>
    <w:rsid w:val="00B410A0"/>
    <w:rsid w:val="00B437F6"/>
    <w:rsid w:val="00B46A08"/>
    <w:rsid w:val="00B63B5C"/>
    <w:rsid w:val="00B65654"/>
    <w:rsid w:val="00B71A7C"/>
    <w:rsid w:val="00B74EC9"/>
    <w:rsid w:val="00B75FE2"/>
    <w:rsid w:val="00B77660"/>
    <w:rsid w:val="00B77947"/>
    <w:rsid w:val="00B77D28"/>
    <w:rsid w:val="00B80F4E"/>
    <w:rsid w:val="00B87847"/>
    <w:rsid w:val="00B92694"/>
    <w:rsid w:val="00B9492E"/>
    <w:rsid w:val="00BA77A0"/>
    <w:rsid w:val="00BB240D"/>
    <w:rsid w:val="00BB3292"/>
    <w:rsid w:val="00BC46D2"/>
    <w:rsid w:val="00BC4C05"/>
    <w:rsid w:val="00BD4793"/>
    <w:rsid w:val="00BE25FE"/>
    <w:rsid w:val="00BF0873"/>
    <w:rsid w:val="00BF36FE"/>
    <w:rsid w:val="00BF3ED0"/>
    <w:rsid w:val="00BF5DC3"/>
    <w:rsid w:val="00BF639E"/>
    <w:rsid w:val="00C00642"/>
    <w:rsid w:val="00C04851"/>
    <w:rsid w:val="00C05DD4"/>
    <w:rsid w:val="00C135BD"/>
    <w:rsid w:val="00C16251"/>
    <w:rsid w:val="00C16610"/>
    <w:rsid w:val="00C17FAE"/>
    <w:rsid w:val="00C2100A"/>
    <w:rsid w:val="00C21C0D"/>
    <w:rsid w:val="00C22258"/>
    <w:rsid w:val="00C22A10"/>
    <w:rsid w:val="00C23857"/>
    <w:rsid w:val="00C23A46"/>
    <w:rsid w:val="00C25F52"/>
    <w:rsid w:val="00C30EEB"/>
    <w:rsid w:val="00C31831"/>
    <w:rsid w:val="00C35346"/>
    <w:rsid w:val="00C46ABF"/>
    <w:rsid w:val="00C4764F"/>
    <w:rsid w:val="00C50CDA"/>
    <w:rsid w:val="00C52630"/>
    <w:rsid w:val="00C5498B"/>
    <w:rsid w:val="00C5597E"/>
    <w:rsid w:val="00C74430"/>
    <w:rsid w:val="00C75F13"/>
    <w:rsid w:val="00C80B13"/>
    <w:rsid w:val="00C813B7"/>
    <w:rsid w:val="00C8353C"/>
    <w:rsid w:val="00C87A01"/>
    <w:rsid w:val="00C87CA7"/>
    <w:rsid w:val="00CB3282"/>
    <w:rsid w:val="00CC3F5B"/>
    <w:rsid w:val="00CE36BD"/>
    <w:rsid w:val="00CF13A1"/>
    <w:rsid w:val="00CF31A1"/>
    <w:rsid w:val="00CF6513"/>
    <w:rsid w:val="00D0131B"/>
    <w:rsid w:val="00D0438F"/>
    <w:rsid w:val="00D05EE4"/>
    <w:rsid w:val="00D14319"/>
    <w:rsid w:val="00D20831"/>
    <w:rsid w:val="00D21C5C"/>
    <w:rsid w:val="00D2221C"/>
    <w:rsid w:val="00D2267A"/>
    <w:rsid w:val="00D339F0"/>
    <w:rsid w:val="00D34495"/>
    <w:rsid w:val="00D4550C"/>
    <w:rsid w:val="00D45C62"/>
    <w:rsid w:val="00D53A16"/>
    <w:rsid w:val="00D559AD"/>
    <w:rsid w:val="00D57664"/>
    <w:rsid w:val="00D610E2"/>
    <w:rsid w:val="00D63E42"/>
    <w:rsid w:val="00D679C8"/>
    <w:rsid w:val="00D85044"/>
    <w:rsid w:val="00D90059"/>
    <w:rsid w:val="00D93642"/>
    <w:rsid w:val="00D94441"/>
    <w:rsid w:val="00D968DC"/>
    <w:rsid w:val="00D97A0B"/>
    <w:rsid w:val="00DA15AB"/>
    <w:rsid w:val="00DA24FD"/>
    <w:rsid w:val="00DA585A"/>
    <w:rsid w:val="00DB0656"/>
    <w:rsid w:val="00DC18BD"/>
    <w:rsid w:val="00DC3F7B"/>
    <w:rsid w:val="00DD19F7"/>
    <w:rsid w:val="00DD2ED5"/>
    <w:rsid w:val="00DD480E"/>
    <w:rsid w:val="00DD5A7C"/>
    <w:rsid w:val="00DE0030"/>
    <w:rsid w:val="00DE0159"/>
    <w:rsid w:val="00DE2E12"/>
    <w:rsid w:val="00DE32DD"/>
    <w:rsid w:val="00DE6C06"/>
    <w:rsid w:val="00DE6C56"/>
    <w:rsid w:val="00DE7FF7"/>
    <w:rsid w:val="00E0074F"/>
    <w:rsid w:val="00E04A7E"/>
    <w:rsid w:val="00E05D36"/>
    <w:rsid w:val="00E05E5A"/>
    <w:rsid w:val="00E13095"/>
    <w:rsid w:val="00E22D2C"/>
    <w:rsid w:val="00E413A0"/>
    <w:rsid w:val="00E4574C"/>
    <w:rsid w:val="00E504EC"/>
    <w:rsid w:val="00E52C5E"/>
    <w:rsid w:val="00E53E04"/>
    <w:rsid w:val="00E55561"/>
    <w:rsid w:val="00E55EE4"/>
    <w:rsid w:val="00E567A3"/>
    <w:rsid w:val="00E63576"/>
    <w:rsid w:val="00E71766"/>
    <w:rsid w:val="00E72308"/>
    <w:rsid w:val="00E72BEE"/>
    <w:rsid w:val="00E7337F"/>
    <w:rsid w:val="00E759A1"/>
    <w:rsid w:val="00E77633"/>
    <w:rsid w:val="00E8056A"/>
    <w:rsid w:val="00E8288F"/>
    <w:rsid w:val="00E860B1"/>
    <w:rsid w:val="00E866DD"/>
    <w:rsid w:val="00E90072"/>
    <w:rsid w:val="00E955C9"/>
    <w:rsid w:val="00E97555"/>
    <w:rsid w:val="00E97871"/>
    <w:rsid w:val="00EA16D2"/>
    <w:rsid w:val="00EA21DF"/>
    <w:rsid w:val="00EA2B4F"/>
    <w:rsid w:val="00EB2640"/>
    <w:rsid w:val="00EB298D"/>
    <w:rsid w:val="00EB2E2C"/>
    <w:rsid w:val="00EB53DF"/>
    <w:rsid w:val="00EB6161"/>
    <w:rsid w:val="00EC017A"/>
    <w:rsid w:val="00EC0547"/>
    <w:rsid w:val="00EC30DE"/>
    <w:rsid w:val="00EC58E6"/>
    <w:rsid w:val="00EC6997"/>
    <w:rsid w:val="00EC78C1"/>
    <w:rsid w:val="00ED0B2A"/>
    <w:rsid w:val="00ED121B"/>
    <w:rsid w:val="00ED2DC3"/>
    <w:rsid w:val="00ED3B73"/>
    <w:rsid w:val="00ED705B"/>
    <w:rsid w:val="00EE0F0C"/>
    <w:rsid w:val="00EE1186"/>
    <w:rsid w:val="00EE4C26"/>
    <w:rsid w:val="00EE555D"/>
    <w:rsid w:val="00EF1DE7"/>
    <w:rsid w:val="00EF238C"/>
    <w:rsid w:val="00EF3B2F"/>
    <w:rsid w:val="00EF3F43"/>
    <w:rsid w:val="00EF4AC5"/>
    <w:rsid w:val="00F00EF6"/>
    <w:rsid w:val="00F0288C"/>
    <w:rsid w:val="00F02A22"/>
    <w:rsid w:val="00F05A81"/>
    <w:rsid w:val="00F11159"/>
    <w:rsid w:val="00F11369"/>
    <w:rsid w:val="00F12E98"/>
    <w:rsid w:val="00F13761"/>
    <w:rsid w:val="00F1434A"/>
    <w:rsid w:val="00F22952"/>
    <w:rsid w:val="00F22AD5"/>
    <w:rsid w:val="00F23598"/>
    <w:rsid w:val="00F26BE0"/>
    <w:rsid w:val="00F27004"/>
    <w:rsid w:val="00F3216D"/>
    <w:rsid w:val="00F469CC"/>
    <w:rsid w:val="00F471E4"/>
    <w:rsid w:val="00F52203"/>
    <w:rsid w:val="00F53BA1"/>
    <w:rsid w:val="00F6132D"/>
    <w:rsid w:val="00F678C5"/>
    <w:rsid w:val="00F72120"/>
    <w:rsid w:val="00F7492E"/>
    <w:rsid w:val="00F75364"/>
    <w:rsid w:val="00F76C6A"/>
    <w:rsid w:val="00F77982"/>
    <w:rsid w:val="00F815CA"/>
    <w:rsid w:val="00F830E9"/>
    <w:rsid w:val="00F92315"/>
    <w:rsid w:val="00F92633"/>
    <w:rsid w:val="00F96361"/>
    <w:rsid w:val="00FA2171"/>
    <w:rsid w:val="00FA3BC1"/>
    <w:rsid w:val="00FB2592"/>
    <w:rsid w:val="00FC1DFF"/>
    <w:rsid w:val="00FC68A6"/>
    <w:rsid w:val="00FD05C7"/>
    <w:rsid w:val="00FD7AF4"/>
    <w:rsid w:val="00FE509F"/>
    <w:rsid w:val="00FF61D5"/>
    <w:rsid w:val="00FF63C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C9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09C"/>
    <w:rPr>
      <w:lang w:val="nb-NO"/>
    </w:rPr>
  </w:style>
  <w:style w:type="paragraph" w:styleId="Overskrift1">
    <w:name w:val="heading 1"/>
    <w:basedOn w:val="Normal"/>
    <w:link w:val="Overskrift1Tegn"/>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Overskrift2">
    <w:name w:val="heading 2"/>
    <w:basedOn w:val="Normal"/>
    <w:link w:val="Overskrift2Tegn"/>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Overskrift3">
    <w:name w:val="heading 3"/>
    <w:basedOn w:val="Normal"/>
    <w:link w:val="Overskrift3Tegn"/>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Overskrift4">
    <w:name w:val="heading 4"/>
    <w:basedOn w:val="Normal"/>
    <w:link w:val="Overskrift4Tegn"/>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Overskrift5">
    <w:name w:val="heading 5"/>
    <w:basedOn w:val="Normal"/>
    <w:link w:val="Overskrift5Tegn"/>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Overskrift6">
    <w:name w:val="heading 6"/>
    <w:basedOn w:val="Normal"/>
    <w:link w:val="Overskrift6Tegn"/>
    <w:uiPriority w:val="9"/>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Overskrift7">
    <w:name w:val="heading 7"/>
    <w:basedOn w:val="Normal"/>
    <w:link w:val="Overskrift7Tegn"/>
    <w:uiPriority w:val="9"/>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Overskrift8">
    <w:name w:val="heading 8"/>
    <w:basedOn w:val="Normal"/>
    <w:link w:val="Overskrift8Tegn"/>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Overskrift9">
    <w:name w:val="heading 9"/>
    <w:basedOn w:val="Normal"/>
    <w:link w:val="Overskrift9Tegn"/>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hAnsiTheme="majorHAnsi"/>
      <w:caps/>
      <w:color w:val="2E2E2E" w:themeColor="accent2"/>
      <w:spacing w:val="14"/>
      <w:sz w:val="26"/>
      <w:szCs w:val="26"/>
      <w:lang w:val="nb-NO"/>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2E2E" w:themeColor="accent2"/>
      <w:szCs w:val="26"/>
      <w:lang w:val="nb-NO"/>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szCs w:val="24"/>
      <w:lang w:val="nb-NO"/>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i/>
      <w:iCs/>
      <w:spacing w:val="6"/>
      <w:lang w:val="nb-NO"/>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i/>
      <w:color w:val="2E2E2E" w:themeColor="accent2"/>
      <w:spacing w:val="6"/>
      <w:lang w:val="nb-NO"/>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olor w:val="2E2E2E" w:themeColor="accent2"/>
      <w:spacing w:val="12"/>
      <w:lang w:val="nb-NO"/>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iCs/>
      <w:color w:val="2E2E2E" w:themeColor="accent2"/>
      <w:lang w:val="nb-NO"/>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i/>
      <w:color w:val="626262" w:themeColor="accent2" w:themeTint="BF"/>
      <w:szCs w:val="21"/>
      <w:lang w:val="nb-NO"/>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Cs/>
      <w:color w:val="626262" w:themeColor="accent2" w:themeTint="BF"/>
      <w:szCs w:val="21"/>
      <w:lang w:val="nb-NO"/>
    </w:rPr>
  </w:style>
  <w:style w:type="paragraph" w:styleId="Topptekst">
    <w:name w:val="header"/>
    <w:basedOn w:val="Normal"/>
    <w:link w:val="TopptekstTegn"/>
    <w:uiPriority w:val="99"/>
    <w:unhideWhenUsed/>
    <w:qFormat/>
    <w:pPr>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spacing w:after="0" w:line="240" w:lineRule="auto"/>
    </w:pPr>
  </w:style>
  <w:style w:type="character" w:customStyle="1" w:styleId="BunntekstTegn">
    <w:name w:val="Bunntekst Tegn"/>
    <w:basedOn w:val="Standardskriftforavsnitt"/>
    <w:link w:val="Bunntekst"/>
    <w:uiPriority w:val="99"/>
  </w:style>
  <w:style w:type="paragraph" w:styleId="Bildetekst">
    <w:name w:val="caption"/>
    <w:basedOn w:val="Normal"/>
    <w:next w:val="Normal"/>
    <w:uiPriority w:val="35"/>
    <w:semiHidden/>
    <w:unhideWhenUsed/>
    <w:qFormat/>
    <w:pPr>
      <w:spacing w:after="200" w:line="240" w:lineRule="auto"/>
    </w:pPr>
    <w:rPr>
      <w:i/>
      <w:iCs/>
      <w:sz w:val="20"/>
      <w:szCs w:val="18"/>
    </w:rPr>
  </w:style>
  <w:style w:type="paragraph" w:styleId="Tittel">
    <w:name w:val="Title"/>
    <w:basedOn w:val="Normal"/>
    <w:link w:val="TittelTegn"/>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telTegn">
    <w:name w:val="Tittel Tegn"/>
    <w:basedOn w:val="Standardskriftforavsnitt"/>
    <w:link w:val="Tittel"/>
    <w:uiPriority w:val="2"/>
    <w:rPr>
      <w:rFonts w:asciiTheme="majorHAnsi" w:eastAsiaTheme="majorEastAsia" w:hAnsiTheme="majorHAnsi" w:cstheme="majorBidi"/>
      <w:caps/>
      <w:color w:val="2E2E2E" w:themeColor="accent2"/>
      <w:spacing w:val="6"/>
      <w:sz w:val="54"/>
      <w:szCs w:val="56"/>
    </w:rPr>
  </w:style>
  <w:style w:type="paragraph" w:styleId="Undertittel">
    <w:name w:val="Subtitle"/>
    <w:basedOn w:val="Normal"/>
    <w:next w:val="Normal"/>
    <w:link w:val="UndertittelTegn"/>
    <w:uiPriority w:val="11"/>
    <w:semiHidden/>
    <w:unhideWhenUsed/>
    <w:qFormat/>
    <w:pPr>
      <w:numPr>
        <w:ilvl w:val="1"/>
      </w:numPr>
      <w:spacing w:after="160"/>
      <w:ind w:left="360"/>
      <w:contextualSpacing/>
    </w:pPr>
    <w:rPr>
      <w:rFonts w:eastAsiaTheme="minorEastAsia"/>
      <w:i/>
      <w:spacing w:val="15"/>
      <w:sz w:val="32"/>
    </w:rPr>
  </w:style>
  <w:style w:type="paragraph" w:styleId="Dato">
    <w:name w:val="Date"/>
    <w:basedOn w:val="Normal"/>
    <w:next w:val="Tittel"/>
    <w:link w:val="DatoTegn"/>
    <w:uiPriority w:val="2"/>
    <w:qFormat/>
    <w:pPr>
      <w:spacing w:after="360"/>
      <w:ind w:left="0"/>
    </w:pPr>
    <w:rPr>
      <w:sz w:val="28"/>
    </w:rPr>
  </w:style>
  <w:style w:type="character" w:customStyle="1" w:styleId="DatoTegn">
    <w:name w:val="Dato Tegn"/>
    <w:basedOn w:val="Standardskriftforavsnitt"/>
    <w:link w:val="Dato"/>
    <w:uiPriority w:val="2"/>
    <w:rPr>
      <w:sz w:val="28"/>
    </w:rPr>
  </w:style>
  <w:style w:type="character" w:styleId="Sterkutheving">
    <w:name w:val="Intense Emphasis"/>
    <w:basedOn w:val="Standardskriftforavsnitt"/>
    <w:uiPriority w:val="21"/>
    <w:semiHidden/>
    <w:unhideWhenUsed/>
    <w:qFormat/>
    <w:rPr>
      <w:b/>
      <w:iCs/>
      <w:color w:val="2E2E2E" w:themeColor="accent2"/>
    </w:rPr>
  </w:style>
  <w:style w:type="paragraph" w:styleId="Sterktsitat">
    <w:name w:val="Intense Quote"/>
    <w:basedOn w:val="Normal"/>
    <w:next w:val="Normal"/>
    <w:link w:val="SterktsitatTegn"/>
    <w:uiPriority w:val="30"/>
    <w:semiHidden/>
    <w:unhideWhenUsed/>
    <w:qFormat/>
    <w:pPr>
      <w:spacing w:before="240"/>
    </w:pPr>
    <w:rPr>
      <w:b/>
      <w:i/>
      <w:iCs/>
      <w:color w:val="2E2E2E" w:themeColor="accent2"/>
    </w:rPr>
  </w:style>
  <w:style w:type="character" w:customStyle="1" w:styleId="SterktsitatTegn">
    <w:name w:val="Sterkt sitat Tegn"/>
    <w:basedOn w:val="Standardskriftforavsnitt"/>
    <w:link w:val="Sterktsitat"/>
    <w:uiPriority w:val="30"/>
    <w:semiHidden/>
    <w:rPr>
      <w:b/>
      <w:i/>
      <w:iCs/>
      <w:color w:val="2E2E2E" w:themeColor="accent2"/>
    </w:rPr>
  </w:style>
  <w:style w:type="character" w:styleId="Sterkreferanse">
    <w:name w:val="Intense Reference"/>
    <w:basedOn w:val="Standardskriftforavsnitt"/>
    <w:uiPriority w:val="32"/>
    <w:semiHidden/>
    <w:unhideWhenUsed/>
    <w:qFormat/>
    <w:rPr>
      <w:b/>
      <w:bCs/>
      <w:caps/>
      <w:smallCaps w:val="0"/>
      <w:color w:val="707070" w:themeColor="accent1"/>
      <w:spacing w:val="0"/>
    </w:rPr>
  </w:style>
  <w:style w:type="paragraph" w:styleId="Sitat">
    <w:name w:val="Quote"/>
    <w:basedOn w:val="Normal"/>
    <w:next w:val="Normal"/>
    <w:link w:val="SitatTegn"/>
    <w:uiPriority w:val="29"/>
    <w:semiHidden/>
    <w:unhideWhenUsed/>
    <w:qFormat/>
    <w:pPr>
      <w:spacing w:before="240"/>
    </w:pPr>
    <w:rPr>
      <w:i/>
      <w:iCs/>
    </w:rPr>
  </w:style>
  <w:style w:type="character" w:customStyle="1" w:styleId="SitatTegn">
    <w:name w:val="Sitat Tegn"/>
    <w:basedOn w:val="Standardskriftforavsnitt"/>
    <w:link w:val="Sitat"/>
    <w:uiPriority w:val="29"/>
    <w:semiHidden/>
    <w:rPr>
      <w:i/>
      <w:iCs/>
    </w:rPr>
  </w:style>
  <w:style w:type="character" w:styleId="Sterk">
    <w:name w:val="Strong"/>
    <w:basedOn w:val="Standardskriftforavsnitt"/>
    <w:uiPriority w:val="22"/>
    <w:semiHidden/>
    <w:unhideWhenUsed/>
    <w:qFormat/>
    <w:rPr>
      <w:b/>
      <w:bCs/>
    </w:rPr>
  </w:style>
  <w:style w:type="character" w:styleId="Svakutheving">
    <w:name w:val="Subtle Emphasis"/>
    <w:basedOn w:val="Standardskriftforavsnitt"/>
    <w:uiPriority w:val="19"/>
    <w:semiHidden/>
    <w:unhideWhenUsed/>
    <w:qFormat/>
    <w:rPr>
      <w:i/>
      <w:iCs/>
      <w:color w:val="707070" w:themeColor="accent1"/>
    </w:rPr>
  </w:style>
  <w:style w:type="character" w:styleId="Svakreferanse">
    <w:name w:val="Subtle Reference"/>
    <w:basedOn w:val="Standardskriftforavsnitt"/>
    <w:uiPriority w:val="31"/>
    <w:semiHidden/>
    <w:unhideWhenUsed/>
    <w:qFormat/>
    <w:rPr>
      <w:caps/>
      <w:smallCaps w:val="0"/>
      <w:color w:val="707070" w:themeColor="accent1"/>
    </w:rPr>
  </w:style>
  <w:style w:type="paragraph" w:styleId="Overskriftforinnholdsfortegnelse">
    <w:name w:val="TOC Heading"/>
    <w:basedOn w:val="Overskrift1"/>
    <w:next w:val="Normal"/>
    <w:uiPriority w:val="39"/>
    <w:semiHidden/>
    <w:unhideWhenUsed/>
    <w:qFormat/>
    <w:pPr>
      <w:numPr>
        <w:numId w:val="0"/>
      </w:numPr>
      <w:outlineLvl w:val="9"/>
    </w:pPr>
  </w:style>
  <w:style w:type="character" w:customStyle="1" w:styleId="UndertittelTegn">
    <w:name w:val="Undertittel Tegn"/>
    <w:basedOn w:val="Standardskriftforavsnitt"/>
    <w:link w:val="Undertittel"/>
    <w:uiPriority w:val="11"/>
    <w:semiHidden/>
    <w:rPr>
      <w:rFonts w:eastAsiaTheme="minorEastAsia"/>
      <w:i/>
      <w:spacing w:val="15"/>
      <w:sz w:val="32"/>
    </w:rPr>
  </w:style>
  <w:style w:type="character" w:styleId="Plassholdertekst">
    <w:name w:val="Placeholder Text"/>
    <w:basedOn w:val="Standardskriftforavsnitt"/>
    <w:uiPriority w:val="99"/>
    <w:semiHidden/>
    <w:rPr>
      <w:color w:val="808080"/>
    </w:rPr>
  </w:style>
  <w:style w:type="paragraph" w:styleId="Listeavsnitt">
    <w:name w:val="List Paragraph"/>
    <w:basedOn w:val="Normal"/>
    <w:uiPriority w:val="34"/>
    <w:unhideWhenUsed/>
    <w:qFormat/>
    <w:rsid w:val="009C1164"/>
    <w:pPr>
      <w:ind w:left="720"/>
      <w:contextualSpacing/>
    </w:pPr>
  </w:style>
  <w:style w:type="paragraph" w:styleId="Dokumentkart">
    <w:name w:val="Document Map"/>
    <w:basedOn w:val="Normal"/>
    <w:link w:val="DokumentkartTegn"/>
    <w:uiPriority w:val="99"/>
    <w:semiHidden/>
    <w:unhideWhenUsed/>
    <w:rsid w:val="009C1164"/>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9C1164"/>
    <w:rPr>
      <w:rFonts w:ascii="Times New Roman" w:hAnsi="Times New Roman" w:cs="Times New Roman"/>
      <w:sz w:val="24"/>
      <w:szCs w:val="24"/>
      <w:lang w:val="nb-NO"/>
    </w:rPr>
  </w:style>
  <w:style w:type="table" w:styleId="Rutenettabell7fargerik-uthevingsfarge3">
    <w:name w:val="Grid Table 7 Colorful Accent 3"/>
    <w:basedOn w:val="Vanligtabell"/>
    <w:uiPriority w:val="52"/>
    <w:rsid w:val="004933C5"/>
    <w:pPr>
      <w:spacing w:after="0" w:line="240" w:lineRule="auto"/>
      <w:ind w:left="0"/>
    </w:pPr>
    <w:rPr>
      <w:color w:val="923F34" w:themeColor="accent3" w:themeShade="BF"/>
      <w:sz w:val="24"/>
      <w:szCs w:val="24"/>
      <w:lang w:val="nb-NO" w:eastAsia="en-US"/>
    </w:rPr>
    <w:tblPr>
      <w:tblStyleRowBandSize w:val="1"/>
      <w:tblStyleColBandSize w:val="1"/>
      <w:tblBorders>
        <w:top w:val="single" w:sz="4" w:space="0" w:color="D89A92" w:themeColor="accent3" w:themeTint="99"/>
        <w:left w:val="single" w:sz="4" w:space="0" w:color="D89A92" w:themeColor="accent3" w:themeTint="99"/>
        <w:bottom w:val="single" w:sz="4" w:space="0" w:color="D89A92" w:themeColor="accent3" w:themeTint="99"/>
        <w:right w:val="single" w:sz="4" w:space="0" w:color="D89A92" w:themeColor="accent3" w:themeTint="99"/>
        <w:insideH w:val="single" w:sz="4" w:space="0" w:color="D89A92" w:themeColor="accent3" w:themeTint="99"/>
        <w:insideV w:val="single" w:sz="4" w:space="0" w:color="D89A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3" w:themeFillTint="33"/>
      </w:tcPr>
    </w:tblStylePr>
    <w:tblStylePr w:type="band1Horz">
      <w:tblPr/>
      <w:tcPr>
        <w:shd w:val="clear" w:color="auto" w:fill="F2DDDA" w:themeFill="accent3" w:themeFillTint="33"/>
      </w:tcPr>
    </w:tblStylePr>
    <w:tblStylePr w:type="neCell">
      <w:tblPr/>
      <w:tcPr>
        <w:tcBorders>
          <w:bottom w:val="single" w:sz="4" w:space="0" w:color="D89A92" w:themeColor="accent3" w:themeTint="99"/>
        </w:tcBorders>
      </w:tcPr>
    </w:tblStylePr>
    <w:tblStylePr w:type="nwCell">
      <w:tblPr/>
      <w:tcPr>
        <w:tcBorders>
          <w:bottom w:val="single" w:sz="4" w:space="0" w:color="D89A92" w:themeColor="accent3" w:themeTint="99"/>
        </w:tcBorders>
      </w:tcPr>
    </w:tblStylePr>
    <w:tblStylePr w:type="seCell">
      <w:tblPr/>
      <w:tcPr>
        <w:tcBorders>
          <w:top w:val="single" w:sz="4" w:space="0" w:color="D89A92" w:themeColor="accent3" w:themeTint="99"/>
        </w:tcBorders>
      </w:tcPr>
    </w:tblStylePr>
    <w:tblStylePr w:type="swCell">
      <w:tblPr/>
      <w:tcPr>
        <w:tcBorders>
          <w:top w:val="single" w:sz="4" w:space="0" w:color="D89A92" w:themeColor="accent3" w:themeTint="99"/>
        </w:tcBorders>
      </w:tcPr>
    </w:tblStylePr>
  </w:style>
  <w:style w:type="character" w:styleId="Hyperkobling">
    <w:name w:val="Hyperlink"/>
    <w:basedOn w:val="Standardskriftforavsnitt"/>
    <w:uiPriority w:val="99"/>
    <w:unhideWhenUsed/>
    <w:rsid w:val="009378AC"/>
    <w:rPr>
      <w:color w:val="58A8AD" w:themeColor="hyperlink"/>
      <w:u w:val="single"/>
    </w:rPr>
  </w:style>
  <w:style w:type="paragraph" w:styleId="NormalWeb">
    <w:name w:val="Normal (Web)"/>
    <w:basedOn w:val="Normal"/>
    <w:uiPriority w:val="99"/>
    <w:unhideWhenUsed/>
    <w:rsid w:val="00193838"/>
    <w:pPr>
      <w:spacing w:before="100" w:beforeAutospacing="1" w:after="100" w:afterAutospacing="1" w:line="240" w:lineRule="auto"/>
      <w:ind w:left="0"/>
    </w:pPr>
    <w:rPr>
      <w:rFonts w:ascii="Times New Roman" w:hAnsi="Times New Roman" w:cs="Times New Roman"/>
      <w:color w:val="auto"/>
      <w:sz w:val="24"/>
      <w:szCs w:val="24"/>
      <w:lang w:eastAsia="nb-NO"/>
    </w:rPr>
  </w:style>
  <w:style w:type="character" w:customStyle="1" w:styleId="apple-tab-span">
    <w:name w:val="apple-tab-span"/>
    <w:basedOn w:val="Standardskriftforavsnitt"/>
    <w:rsid w:val="00EF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8042">
      <w:bodyDiv w:val="1"/>
      <w:marLeft w:val="0"/>
      <w:marRight w:val="0"/>
      <w:marTop w:val="0"/>
      <w:marBottom w:val="0"/>
      <w:divBdr>
        <w:top w:val="none" w:sz="0" w:space="0" w:color="auto"/>
        <w:left w:val="none" w:sz="0" w:space="0" w:color="auto"/>
        <w:bottom w:val="none" w:sz="0" w:space="0" w:color="auto"/>
        <w:right w:val="none" w:sz="0" w:space="0" w:color="auto"/>
      </w:divBdr>
    </w:div>
    <w:div w:id="479544214">
      <w:bodyDiv w:val="1"/>
      <w:marLeft w:val="0"/>
      <w:marRight w:val="0"/>
      <w:marTop w:val="0"/>
      <w:marBottom w:val="0"/>
      <w:divBdr>
        <w:top w:val="none" w:sz="0" w:space="0" w:color="auto"/>
        <w:left w:val="none" w:sz="0" w:space="0" w:color="auto"/>
        <w:bottom w:val="none" w:sz="0" w:space="0" w:color="auto"/>
        <w:right w:val="none" w:sz="0" w:space="0" w:color="auto"/>
      </w:divBdr>
    </w:div>
    <w:div w:id="523713440">
      <w:bodyDiv w:val="1"/>
      <w:marLeft w:val="0"/>
      <w:marRight w:val="0"/>
      <w:marTop w:val="0"/>
      <w:marBottom w:val="0"/>
      <w:divBdr>
        <w:top w:val="none" w:sz="0" w:space="0" w:color="auto"/>
        <w:left w:val="none" w:sz="0" w:space="0" w:color="auto"/>
        <w:bottom w:val="none" w:sz="0" w:space="0" w:color="auto"/>
        <w:right w:val="none" w:sz="0" w:space="0" w:color="auto"/>
      </w:divBdr>
    </w:div>
    <w:div w:id="790638091">
      <w:bodyDiv w:val="1"/>
      <w:marLeft w:val="0"/>
      <w:marRight w:val="0"/>
      <w:marTop w:val="0"/>
      <w:marBottom w:val="0"/>
      <w:divBdr>
        <w:top w:val="none" w:sz="0" w:space="0" w:color="auto"/>
        <w:left w:val="none" w:sz="0" w:space="0" w:color="auto"/>
        <w:bottom w:val="none" w:sz="0" w:space="0" w:color="auto"/>
        <w:right w:val="none" w:sz="0" w:space="0" w:color="auto"/>
      </w:divBdr>
    </w:div>
    <w:div w:id="791826187">
      <w:bodyDiv w:val="1"/>
      <w:marLeft w:val="0"/>
      <w:marRight w:val="0"/>
      <w:marTop w:val="0"/>
      <w:marBottom w:val="0"/>
      <w:divBdr>
        <w:top w:val="none" w:sz="0" w:space="0" w:color="auto"/>
        <w:left w:val="none" w:sz="0" w:space="0" w:color="auto"/>
        <w:bottom w:val="none" w:sz="0" w:space="0" w:color="auto"/>
        <w:right w:val="none" w:sz="0" w:space="0" w:color="auto"/>
      </w:divBdr>
    </w:div>
    <w:div w:id="1139300531">
      <w:bodyDiv w:val="1"/>
      <w:marLeft w:val="0"/>
      <w:marRight w:val="0"/>
      <w:marTop w:val="0"/>
      <w:marBottom w:val="0"/>
      <w:divBdr>
        <w:top w:val="none" w:sz="0" w:space="0" w:color="auto"/>
        <w:left w:val="none" w:sz="0" w:space="0" w:color="auto"/>
        <w:bottom w:val="none" w:sz="0" w:space="0" w:color="auto"/>
        <w:right w:val="none" w:sz="0" w:space="0" w:color="auto"/>
      </w:divBdr>
    </w:div>
    <w:div w:id="1390617819">
      <w:bodyDiv w:val="1"/>
      <w:marLeft w:val="0"/>
      <w:marRight w:val="0"/>
      <w:marTop w:val="0"/>
      <w:marBottom w:val="0"/>
      <w:divBdr>
        <w:top w:val="none" w:sz="0" w:space="0" w:color="auto"/>
        <w:left w:val="none" w:sz="0" w:space="0" w:color="auto"/>
        <w:bottom w:val="none" w:sz="0" w:space="0" w:color="auto"/>
        <w:right w:val="none" w:sz="0" w:space="0" w:color="auto"/>
      </w:divBdr>
    </w:div>
    <w:div w:id="1507358984">
      <w:bodyDiv w:val="1"/>
      <w:marLeft w:val="0"/>
      <w:marRight w:val="0"/>
      <w:marTop w:val="0"/>
      <w:marBottom w:val="0"/>
      <w:divBdr>
        <w:top w:val="none" w:sz="0" w:space="0" w:color="auto"/>
        <w:left w:val="none" w:sz="0" w:space="0" w:color="auto"/>
        <w:bottom w:val="none" w:sz="0" w:space="0" w:color="auto"/>
        <w:right w:val="none" w:sz="0" w:space="0" w:color="auto"/>
      </w:divBdr>
    </w:div>
    <w:div w:id="1672876069">
      <w:bodyDiv w:val="1"/>
      <w:marLeft w:val="0"/>
      <w:marRight w:val="0"/>
      <w:marTop w:val="0"/>
      <w:marBottom w:val="0"/>
      <w:divBdr>
        <w:top w:val="none" w:sz="0" w:space="0" w:color="auto"/>
        <w:left w:val="none" w:sz="0" w:space="0" w:color="auto"/>
        <w:bottom w:val="none" w:sz="0" w:space="0" w:color="auto"/>
        <w:right w:val="none" w:sz="0" w:space="0" w:color="auto"/>
      </w:divBdr>
    </w:div>
    <w:div w:id="1694384202">
      <w:bodyDiv w:val="1"/>
      <w:marLeft w:val="0"/>
      <w:marRight w:val="0"/>
      <w:marTop w:val="0"/>
      <w:marBottom w:val="0"/>
      <w:divBdr>
        <w:top w:val="none" w:sz="0" w:space="0" w:color="auto"/>
        <w:left w:val="none" w:sz="0" w:space="0" w:color="auto"/>
        <w:bottom w:val="none" w:sz="0" w:space="0" w:color="auto"/>
        <w:right w:val="none" w:sz="0" w:space="0" w:color="auto"/>
      </w:divBdr>
    </w:div>
    <w:div w:id="1781608041">
      <w:bodyDiv w:val="1"/>
      <w:marLeft w:val="0"/>
      <w:marRight w:val="0"/>
      <w:marTop w:val="0"/>
      <w:marBottom w:val="0"/>
      <w:divBdr>
        <w:top w:val="none" w:sz="0" w:space="0" w:color="auto"/>
        <w:left w:val="none" w:sz="0" w:space="0" w:color="auto"/>
        <w:bottom w:val="none" w:sz="0" w:space="0" w:color="auto"/>
        <w:right w:val="none" w:sz="0" w:space="0" w:color="auto"/>
      </w:divBdr>
    </w:div>
    <w:div w:id="1850288243">
      <w:bodyDiv w:val="1"/>
      <w:marLeft w:val="0"/>
      <w:marRight w:val="0"/>
      <w:marTop w:val="0"/>
      <w:marBottom w:val="0"/>
      <w:divBdr>
        <w:top w:val="none" w:sz="0" w:space="0" w:color="auto"/>
        <w:left w:val="none" w:sz="0" w:space="0" w:color="auto"/>
        <w:bottom w:val="none" w:sz="0" w:space="0" w:color="auto"/>
        <w:right w:val="none" w:sz="0" w:space="0" w:color="auto"/>
      </w:divBdr>
    </w:div>
    <w:div w:id="1935700622">
      <w:bodyDiv w:val="1"/>
      <w:marLeft w:val="0"/>
      <w:marRight w:val="0"/>
      <w:marTop w:val="0"/>
      <w:marBottom w:val="0"/>
      <w:divBdr>
        <w:top w:val="none" w:sz="0" w:space="0" w:color="auto"/>
        <w:left w:val="none" w:sz="0" w:space="0" w:color="auto"/>
        <w:bottom w:val="none" w:sz="0" w:space="0" w:color="auto"/>
        <w:right w:val="none" w:sz="0" w:space="0" w:color="auto"/>
      </w:divBdr>
    </w:div>
    <w:div w:id="19628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ida1/Library/Containers/com.microsoft.Word/Data/Library/Caches/1044/TM10002082/Opprette%20en%20disposisjon.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Opprette en disposisjon.dotx</Template>
  <TotalTime>21</TotalTime>
  <Pages>5</Pages>
  <Words>898</Words>
  <Characters>4761</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Lillesæter Stien</dc:creator>
  <cp:keywords/>
  <dc:description/>
  <cp:lastModifiedBy>Frida Lillesæter Stien</cp:lastModifiedBy>
  <cp:revision>3</cp:revision>
  <cp:lastPrinted>2017-04-09T20:25:00Z</cp:lastPrinted>
  <dcterms:created xsi:type="dcterms:W3CDTF">2018-02-01T15:34:00Z</dcterms:created>
  <dcterms:modified xsi:type="dcterms:W3CDTF">2018-02-01T15:59:00Z</dcterms:modified>
</cp:coreProperties>
</file>