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3D77" w14:textId="37334D45" w:rsidR="00F22952" w:rsidRDefault="00FC5E45">
      <w:pPr>
        <w:pStyle w:val="Dato"/>
      </w:pPr>
      <w:r>
        <w:t>Mandag 6.2.2017</w:t>
      </w:r>
    </w:p>
    <w:p w14:paraId="2540CD48" w14:textId="5623F2CE" w:rsidR="00221C51" w:rsidRDefault="00FC5E45">
      <w:pPr>
        <w:pStyle w:val="Tittel"/>
      </w:pPr>
      <w:r>
        <w:t>Konseptfestmøte</w:t>
      </w:r>
    </w:p>
    <w:p w14:paraId="42100ED6" w14:textId="77777777" w:rsidR="00221C51" w:rsidRPr="00C93A5B" w:rsidRDefault="00221C51" w:rsidP="00221C51">
      <w:pPr>
        <w:pStyle w:val="Dato"/>
        <w:rPr>
          <w:i/>
        </w:rPr>
      </w:pPr>
      <w:r w:rsidRPr="00C93A5B">
        <w:rPr>
          <w:i/>
        </w:rPr>
        <w:t>Tilstede: Julie, Idunn, Sophie, Kristian, Frida</w:t>
      </w:r>
      <w:r w:rsidR="00C93A5B" w:rsidRPr="00C93A5B">
        <w:rPr>
          <w:i/>
        </w:rPr>
        <w:t xml:space="preserve"> og Karolina </w:t>
      </w:r>
    </w:p>
    <w:p w14:paraId="7D15ECBF" w14:textId="77777777" w:rsidR="00F22952" w:rsidRDefault="004B39CC">
      <w:pPr>
        <w:pStyle w:val="Overskrift1"/>
      </w:pPr>
      <w:r>
        <w:t>Fest 2. mars</w:t>
      </w:r>
    </w:p>
    <w:p w14:paraId="4D2866C1" w14:textId="55BA1255" w:rsidR="00F22952" w:rsidRDefault="004B39CC">
      <w:r>
        <w:t xml:space="preserve">Vi må bestemme oss endelig for konsept, og når og hvordan vi skal </w:t>
      </w:r>
      <w:proofErr w:type="spellStart"/>
      <w:r>
        <w:t>blæste</w:t>
      </w:r>
      <w:proofErr w:type="spellEnd"/>
      <w:r w:rsidR="00767EB7">
        <w:t>.</w:t>
      </w:r>
    </w:p>
    <w:p w14:paraId="21FACE43" w14:textId="77777777" w:rsidR="00F22952" w:rsidRDefault="004B39CC">
      <w:pPr>
        <w:pStyle w:val="Overskrift2"/>
      </w:pPr>
      <w:r>
        <w:t>Konsept</w:t>
      </w:r>
    </w:p>
    <w:p w14:paraId="5E5E2476" w14:textId="77777777" w:rsidR="00767EB7" w:rsidRDefault="006A2DCC" w:rsidP="006A2DCC">
      <w:pPr>
        <w:pStyle w:val="Overskrift3"/>
        <w:numPr>
          <w:ilvl w:val="0"/>
          <w:numId w:val="6"/>
        </w:numPr>
      </w:pPr>
      <w:r>
        <w:t xml:space="preserve">Har vært litt diskusjoner på </w:t>
      </w:r>
      <w:proofErr w:type="spellStart"/>
      <w:r>
        <w:t>studsalen</w:t>
      </w:r>
      <w:proofErr w:type="spellEnd"/>
      <w:r>
        <w:t xml:space="preserve">, </w:t>
      </w:r>
      <w:proofErr w:type="gramStart"/>
      <w:r>
        <w:t>der ”Absolut</w:t>
      </w:r>
      <w:proofErr w:type="gramEnd"/>
      <w:r>
        <w:t xml:space="preserve"> </w:t>
      </w:r>
      <w:proofErr w:type="spellStart"/>
      <w:r>
        <w:t>fesztfest</w:t>
      </w:r>
      <w:proofErr w:type="spellEnd"/>
      <w:r>
        <w:t xml:space="preserve">” ikke er ”godkjent”. </w:t>
      </w:r>
    </w:p>
    <w:p w14:paraId="21562F7F" w14:textId="77777777" w:rsidR="00877818" w:rsidRDefault="00767EB7" w:rsidP="00877818">
      <w:pPr>
        <w:pStyle w:val="Overskrift3"/>
        <w:numPr>
          <w:ilvl w:val="0"/>
          <w:numId w:val="6"/>
        </w:numPr>
      </w:pPr>
      <w:r>
        <w:t xml:space="preserve">Konseptfest og </w:t>
      </w:r>
      <w:proofErr w:type="spellStart"/>
      <w:r>
        <w:t>fargefest</w:t>
      </w:r>
      <w:proofErr w:type="spellEnd"/>
      <w:r>
        <w:t xml:space="preserve"> er de mest aktuelle kandidatene</w:t>
      </w:r>
    </w:p>
    <w:p w14:paraId="2DC79325" w14:textId="0268DC67" w:rsidR="00EE05A9" w:rsidRDefault="00767EB7" w:rsidP="00877818">
      <w:pPr>
        <w:pStyle w:val="Overskrift3"/>
        <w:numPr>
          <w:ilvl w:val="1"/>
          <w:numId w:val="6"/>
        </w:numPr>
      </w:pPr>
      <w:r>
        <w:t>Er det f</w:t>
      </w:r>
      <w:r w:rsidR="004B39CC">
        <w:t xml:space="preserve">or vidt konsept </w:t>
      </w:r>
      <w:proofErr w:type="gramStart"/>
      <w:r w:rsidR="004B39CC">
        <w:t>med ”Absolut</w:t>
      </w:r>
      <w:proofErr w:type="gramEnd"/>
      <w:r w:rsidR="004B39CC">
        <w:t xml:space="preserve"> Konsept-fest”?</w:t>
      </w:r>
    </w:p>
    <w:p w14:paraId="54BF4652" w14:textId="77777777" w:rsidR="00877818" w:rsidRDefault="00EE05A9" w:rsidP="00877818">
      <w:pPr>
        <w:pStyle w:val="Overskrift4"/>
        <w:numPr>
          <w:ilvl w:val="1"/>
          <w:numId w:val="6"/>
        </w:numPr>
        <w:rPr>
          <w:i w:val="0"/>
        </w:rPr>
      </w:pPr>
      <w:r w:rsidRPr="00767EB7">
        <w:rPr>
          <w:i w:val="0"/>
        </w:rPr>
        <w:t xml:space="preserve">Har inntrykk av at mange synes det virker gøy med en fest der man kan ta på seg det man har av utkledning. </w:t>
      </w:r>
    </w:p>
    <w:p w14:paraId="7566FC3A" w14:textId="77777777" w:rsidR="00877818" w:rsidRDefault="00EE05A9" w:rsidP="00877818">
      <w:pPr>
        <w:pStyle w:val="Overskrift4"/>
        <w:numPr>
          <w:ilvl w:val="1"/>
          <w:numId w:val="6"/>
        </w:numPr>
        <w:rPr>
          <w:i w:val="0"/>
        </w:rPr>
      </w:pPr>
      <w:r w:rsidRPr="00877818">
        <w:rPr>
          <w:i w:val="0"/>
        </w:rPr>
        <w:t xml:space="preserve">Kommer folk til å </w:t>
      </w:r>
      <w:r w:rsidR="00767EB7" w:rsidRPr="00877818">
        <w:rPr>
          <w:i w:val="0"/>
        </w:rPr>
        <w:t>gidde</w:t>
      </w:r>
      <w:r w:rsidRPr="00877818">
        <w:rPr>
          <w:i w:val="0"/>
        </w:rPr>
        <w:t xml:space="preserve"> å kle seg ut?</w:t>
      </w:r>
    </w:p>
    <w:p w14:paraId="695CDC99" w14:textId="77777777" w:rsidR="00877818" w:rsidRDefault="005E5D57" w:rsidP="00877818">
      <w:pPr>
        <w:pStyle w:val="Overskrift4"/>
        <w:numPr>
          <w:ilvl w:val="1"/>
          <w:numId w:val="6"/>
        </w:numPr>
        <w:rPr>
          <w:i w:val="0"/>
        </w:rPr>
      </w:pPr>
      <w:r w:rsidRPr="00877818">
        <w:rPr>
          <w:i w:val="0"/>
        </w:rPr>
        <w:t xml:space="preserve">Forslag om å oppfordre til å ha samme konsept på vors o.l. </w:t>
      </w:r>
    </w:p>
    <w:p w14:paraId="2A2294DC" w14:textId="2A87D8A9" w:rsidR="005E5D57" w:rsidRPr="00877818" w:rsidRDefault="005E5D57" w:rsidP="00877818">
      <w:pPr>
        <w:pStyle w:val="Overskrift4"/>
        <w:numPr>
          <w:ilvl w:val="1"/>
          <w:numId w:val="6"/>
        </w:numPr>
        <w:rPr>
          <w:i w:val="0"/>
        </w:rPr>
      </w:pPr>
      <w:proofErr w:type="spellStart"/>
      <w:r w:rsidRPr="00877818">
        <w:rPr>
          <w:i w:val="0"/>
        </w:rPr>
        <w:t>Evt</w:t>
      </w:r>
      <w:proofErr w:type="spellEnd"/>
      <w:r w:rsidRPr="00877818">
        <w:rPr>
          <w:i w:val="0"/>
        </w:rPr>
        <w:t xml:space="preserve"> konkurranse om beste konsept?</w:t>
      </w:r>
      <w:r w:rsidR="005E451D" w:rsidRPr="00877818">
        <w:rPr>
          <w:i w:val="0"/>
        </w:rPr>
        <w:t xml:space="preserve"> </w:t>
      </w:r>
      <w:proofErr w:type="spellStart"/>
      <w:r w:rsidR="005E451D" w:rsidRPr="00877818">
        <w:rPr>
          <w:i w:val="0"/>
        </w:rPr>
        <w:t>Instagramkonkurranse</w:t>
      </w:r>
      <w:proofErr w:type="spellEnd"/>
      <w:r w:rsidR="005E451D" w:rsidRPr="00877818">
        <w:rPr>
          <w:i w:val="0"/>
        </w:rPr>
        <w:t>?</w:t>
      </w:r>
    </w:p>
    <w:p w14:paraId="0BB58102" w14:textId="77777777" w:rsidR="006A2DCC" w:rsidRDefault="006A2DCC" w:rsidP="00877818">
      <w:pPr>
        <w:pStyle w:val="Overskrift4"/>
        <w:numPr>
          <w:ilvl w:val="2"/>
          <w:numId w:val="8"/>
        </w:numPr>
      </w:pPr>
      <w:r>
        <w:t>Premie: gavekort på mat</w:t>
      </w:r>
    </w:p>
    <w:p w14:paraId="4D22EF56" w14:textId="48A8493E" w:rsidR="006A2DCC" w:rsidRDefault="006A2DCC" w:rsidP="006A2DCC">
      <w:pPr>
        <w:pStyle w:val="Overskrift4"/>
        <w:numPr>
          <w:ilvl w:val="0"/>
          <w:numId w:val="6"/>
        </w:numPr>
        <w:rPr>
          <w:i w:val="0"/>
        </w:rPr>
      </w:pPr>
      <w:r>
        <w:rPr>
          <w:i w:val="0"/>
        </w:rPr>
        <w:t xml:space="preserve">Styret heller </w:t>
      </w:r>
      <w:proofErr w:type="gramStart"/>
      <w:r>
        <w:rPr>
          <w:i w:val="0"/>
        </w:rPr>
        <w:t>mot ”Absolut</w:t>
      </w:r>
      <w:proofErr w:type="gramEnd"/>
      <w:r>
        <w:rPr>
          <w:i w:val="0"/>
        </w:rPr>
        <w:t xml:space="preserve"> Konseptfest”</w:t>
      </w:r>
      <w:r w:rsidR="00A0531A">
        <w:rPr>
          <w:i w:val="0"/>
        </w:rPr>
        <w:t xml:space="preserve">  - VEDTATT</w:t>
      </w:r>
    </w:p>
    <w:p w14:paraId="50448644" w14:textId="77777777" w:rsidR="00C93A5B" w:rsidRDefault="00C93A5B" w:rsidP="006A2DCC">
      <w:pPr>
        <w:pStyle w:val="Overskrift4"/>
        <w:numPr>
          <w:ilvl w:val="0"/>
          <w:numId w:val="6"/>
        </w:numPr>
        <w:rPr>
          <w:i w:val="0"/>
        </w:rPr>
      </w:pPr>
      <w:r>
        <w:rPr>
          <w:i w:val="0"/>
        </w:rPr>
        <w:t>Navn: Temafest? Konseptfest?</w:t>
      </w:r>
    </w:p>
    <w:p w14:paraId="6FDFB83D" w14:textId="77777777" w:rsidR="00C93A5B" w:rsidRPr="006A2DCC" w:rsidRDefault="00C93A5B" w:rsidP="00C93A5B">
      <w:pPr>
        <w:pStyle w:val="Overskrift4"/>
        <w:numPr>
          <w:ilvl w:val="1"/>
          <w:numId w:val="6"/>
        </w:numPr>
        <w:rPr>
          <w:i w:val="0"/>
        </w:rPr>
      </w:pPr>
      <w:proofErr w:type="gramStart"/>
      <w:r>
        <w:rPr>
          <w:i w:val="0"/>
        </w:rPr>
        <w:t>Beholde ”Absolut</w:t>
      </w:r>
      <w:proofErr w:type="gramEnd"/>
      <w:r>
        <w:rPr>
          <w:i w:val="0"/>
        </w:rPr>
        <w:t xml:space="preserve">”? Styret </w:t>
      </w:r>
      <w:proofErr w:type="gramStart"/>
      <w:r>
        <w:rPr>
          <w:i w:val="0"/>
        </w:rPr>
        <w:t>liker ”Absolut</w:t>
      </w:r>
      <w:proofErr w:type="gramEnd"/>
      <w:r>
        <w:rPr>
          <w:i w:val="0"/>
        </w:rPr>
        <w:t xml:space="preserve">”. </w:t>
      </w:r>
    </w:p>
    <w:p w14:paraId="74ABFEAF" w14:textId="77777777" w:rsidR="006A2DCC" w:rsidRDefault="00C93A5B" w:rsidP="00C93A5B">
      <w:pPr>
        <w:pStyle w:val="Overskrift4"/>
        <w:numPr>
          <w:ilvl w:val="1"/>
          <w:numId w:val="6"/>
        </w:numPr>
      </w:pPr>
      <w:proofErr w:type="gramStart"/>
      <w:r>
        <w:t>”Absolut</w:t>
      </w:r>
      <w:proofErr w:type="gramEnd"/>
      <w:r>
        <w:t xml:space="preserve"> Konseptfest” </w:t>
      </w:r>
      <w:r w:rsidRPr="00C93A5B">
        <w:rPr>
          <w:i w:val="0"/>
        </w:rPr>
        <w:t xml:space="preserve">klinger bedre enn kun </w:t>
      </w:r>
      <w:r>
        <w:t xml:space="preserve">”Konseptfest”. </w:t>
      </w:r>
    </w:p>
    <w:p w14:paraId="0556699A" w14:textId="48EA272C" w:rsidR="00C93A5B" w:rsidRDefault="00C93A5B" w:rsidP="00C93A5B">
      <w:pPr>
        <w:pStyle w:val="Overskrift4"/>
        <w:numPr>
          <w:ilvl w:val="1"/>
          <w:numId w:val="6"/>
        </w:numPr>
        <w:rPr>
          <w:i w:val="0"/>
        </w:rPr>
      </w:pPr>
      <w:r w:rsidRPr="00C93A5B">
        <w:rPr>
          <w:i w:val="0"/>
        </w:rPr>
        <w:t xml:space="preserve">Dersom vi </w:t>
      </w:r>
      <w:proofErr w:type="gramStart"/>
      <w:r>
        <w:rPr>
          <w:i w:val="0"/>
        </w:rPr>
        <w:t>beholder ”Absolut</w:t>
      </w:r>
      <w:proofErr w:type="gramEnd"/>
      <w:r>
        <w:rPr>
          <w:i w:val="0"/>
        </w:rPr>
        <w:t xml:space="preserve">” blir det enklere for Placebostyret å </w:t>
      </w:r>
      <w:proofErr w:type="spellStart"/>
      <w:r>
        <w:rPr>
          <w:i w:val="0"/>
        </w:rPr>
        <w:t>blæste</w:t>
      </w:r>
      <w:proofErr w:type="spellEnd"/>
      <w:r>
        <w:rPr>
          <w:i w:val="0"/>
        </w:rPr>
        <w:t xml:space="preserve">. Det blir lettere </w:t>
      </w:r>
      <w:proofErr w:type="gramStart"/>
      <w:r>
        <w:rPr>
          <w:i w:val="0"/>
        </w:rPr>
        <w:t xml:space="preserve">å </w:t>
      </w:r>
      <w:r w:rsidR="00767EB7">
        <w:rPr>
          <w:i w:val="0"/>
        </w:rPr>
        <w:t>”</w:t>
      </w:r>
      <w:r>
        <w:rPr>
          <w:i w:val="0"/>
        </w:rPr>
        <w:t>gjenkjenne</w:t>
      </w:r>
      <w:proofErr w:type="gramEnd"/>
      <w:r w:rsidR="00767EB7">
        <w:rPr>
          <w:i w:val="0"/>
        </w:rPr>
        <w:t>”</w:t>
      </w:r>
      <w:r>
        <w:rPr>
          <w:i w:val="0"/>
        </w:rPr>
        <w:t xml:space="preserve"> festen når vi tar med noe fra tidligere. </w:t>
      </w:r>
    </w:p>
    <w:p w14:paraId="12CB71AD" w14:textId="6F82D249" w:rsidR="00767EB7" w:rsidRDefault="00877818" w:rsidP="00767EB7">
      <w:pPr>
        <w:pStyle w:val="Listeavsnitt"/>
        <w:numPr>
          <w:ilvl w:val="1"/>
          <w:numId w:val="6"/>
        </w:numPr>
      </w:pPr>
      <w:r>
        <w:t xml:space="preserve">Det blir problemer </w:t>
      </w:r>
      <w:proofErr w:type="spellStart"/>
      <w:r>
        <w:t>ift</w:t>
      </w:r>
      <w:proofErr w:type="spellEnd"/>
      <w:r>
        <w:t xml:space="preserve">. </w:t>
      </w:r>
      <w:r w:rsidR="00767EB7">
        <w:t xml:space="preserve">promotering dersom det heter Absolut </w:t>
      </w:r>
      <w:proofErr w:type="spellStart"/>
      <w:r w:rsidR="00767EB7">
        <w:t>pga</w:t>
      </w:r>
      <w:proofErr w:type="spellEnd"/>
      <w:r w:rsidR="00767EB7">
        <w:t xml:space="preserve"> rettigheter til Absolut Vodka. </w:t>
      </w:r>
      <w:r>
        <w:t>Vi har tidligere</w:t>
      </w:r>
      <w:r w:rsidR="00767EB7">
        <w:t xml:space="preserve"> brukt samme font. </w:t>
      </w:r>
    </w:p>
    <w:p w14:paraId="21D4A622" w14:textId="77777777" w:rsidR="00767EB7" w:rsidRDefault="00767EB7" w:rsidP="00767EB7">
      <w:pPr>
        <w:pStyle w:val="Listeavsnitt"/>
        <w:numPr>
          <w:ilvl w:val="1"/>
          <w:numId w:val="6"/>
        </w:numPr>
      </w:pPr>
      <w:r>
        <w:t xml:space="preserve">Vi kan like det og dele det uten hindringer, men vi kan ikke bruke promoteringsfunksjonene til </w:t>
      </w:r>
      <w:proofErr w:type="spellStart"/>
      <w:r>
        <w:t>Facebook</w:t>
      </w:r>
      <w:proofErr w:type="spellEnd"/>
      <w:r>
        <w:t>.</w:t>
      </w:r>
    </w:p>
    <w:p w14:paraId="6CD06BFB" w14:textId="77777777" w:rsidR="00767EB7" w:rsidRPr="00C93A5B" w:rsidRDefault="00767EB7" w:rsidP="00767EB7">
      <w:pPr>
        <w:pStyle w:val="Overskrift4"/>
        <w:numPr>
          <w:ilvl w:val="0"/>
          <w:numId w:val="0"/>
        </w:numPr>
        <w:ind w:left="1800"/>
        <w:rPr>
          <w:i w:val="0"/>
        </w:rPr>
      </w:pPr>
    </w:p>
    <w:p w14:paraId="5F1DED52" w14:textId="77777777" w:rsidR="004B39CC" w:rsidRDefault="004B39CC">
      <w:pPr>
        <w:pStyle w:val="Overskrift2"/>
      </w:pPr>
      <w:proofErr w:type="spellStart"/>
      <w:r>
        <w:t>Blæst</w:t>
      </w:r>
      <w:proofErr w:type="spellEnd"/>
    </w:p>
    <w:p w14:paraId="1A263B5B" w14:textId="77777777" w:rsidR="00F22952" w:rsidRDefault="004B39CC" w:rsidP="006A2DCC">
      <w:pPr>
        <w:pStyle w:val="Listeavsnitt"/>
        <w:numPr>
          <w:ilvl w:val="0"/>
          <w:numId w:val="9"/>
        </w:numPr>
      </w:pPr>
      <w:r>
        <w:t>Film/ikke?</w:t>
      </w:r>
    </w:p>
    <w:p w14:paraId="47BFE05C" w14:textId="77437ACA" w:rsidR="005E451D" w:rsidRDefault="00767EB7" w:rsidP="006A2DCC">
      <w:pPr>
        <w:pStyle w:val="Listeavsnitt"/>
        <w:numPr>
          <w:ilvl w:val="0"/>
          <w:numId w:val="9"/>
        </w:numPr>
      </w:pPr>
      <w:r>
        <w:t>Fi</w:t>
      </w:r>
      <w:r w:rsidR="00285563">
        <w:t>lm</w:t>
      </w:r>
    </w:p>
    <w:p w14:paraId="270EFC25" w14:textId="0BA33C75" w:rsidR="005E451D" w:rsidRDefault="005E451D" w:rsidP="006A2DCC">
      <w:pPr>
        <w:pStyle w:val="Listeavsnitt"/>
        <w:numPr>
          <w:ilvl w:val="1"/>
          <w:numId w:val="10"/>
        </w:numPr>
      </w:pPr>
      <w:r>
        <w:t xml:space="preserve">Scene: ravevors – klipp - </w:t>
      </w:r>
      <w:r w:rsidR="00767EB7">
        <w:t xml:space="preserve"> disneyvors – klipp – </w:t>
      </w:r>
      <w:proofErr w:type="spellStart"/>
      <w:r w:rsidR="00767EB7">
        <w:t>togavors</w:t>
      </w:r>
      <w:proofErr w:type="spellEnd"/>
      <w:r w:rsidR="00767EB7">
        <w:t xml:space="preserve"> - </w:t>
      </w:r>
      <w:proofErr w:type="spellStart"/>
      <w:r w:rsidR="00767EB7">
        <w:t>osv</w:t>
      </w:r>
      <w:proofErr w:type="spellEnd"/>
      <w:r>
        <w:t xml:space="preserve"> POKEMONVORS. Frida </w:t>
      </w:r>
      <w:proofErr w:type="spellStart"/>
      <w:r>
        <w:t>dippser</w:t>
      </w:r>
      <w:proofErr w:type="spellEnd"/>
      <w:r>
        <w:t xml:space="preserve"> på </w:t>
      </w:r>
      <w:proofErr w:type="spellStart"/>
      <w:r>
        <w:t>pikachu</w:t>
      </w:r>
      <w:proofErr w:type="spellEnd"/>
      <w:r>
        <w:t xml:space="preserve">. </w:t>
      </w:r>
    </w:p>
    <w:p w14:paraId="04EBDF4D" w14:textId="77777777" w:rsidR="00C93A5B" w:rsidRDefault="005E451D" w:rsidP="00C93A5B">
      <w:pPr>
        <w:pStyle w:val="Listeavsnitt"/>
        <w:numPr>
          <w:ilvl w:val="1"/>
          <w:numId w:val="10"/>
        </w:numPr>
      </w:pPr>
      <w:r>
        <w:t xml:space="preserve">Alle kommer i ulike </w:t>
      </w:r>
      <w:proofErr w:type="spellStart"/>
      <w:r>
        <w:t>outfit</w:t>
      </w:r>
      <w:proofErr w:type="spellEnd"/>
      <w:r>
        <w:t xml:space="preserve"> – det går bra, alt er lov </w:t>
      </w:r>
      <w:r>
        <w:sym w:font="Wingdings" w:char="F04A"/>
      </w:r>
    </w:p>
    <w:p w14:paraId="3D96F601" w14:textId="79BEECF0" w:rsidR="00FC5E45" w:rsidRDefault="00877818" w:rsidP="00FC5E45">
      <w:pPr>
        <w:pStyle w:val="Listeavsnitt"/>
        <w:numPr>
          <w:ilvl w:val="2"/>
          <w:numId w:val="10"/>
        </w:numPr>
      </w:pPr>
      <w:r>
        <w:t>Vi b</w:t>
      </w:r>
      <w:r w:rsidR="00FC5E45">
        <w:t>urde ha både simple</w:t>
      </w:r>
      <w:r w:rsidR="00767EB7">
        <w:t>,</w:t>
      </w:r>
      <w:r w:rsidR="00FC5E45">
        <w:t xml:space="preserve"> men gjennomførte</w:t>
      </w:r>
      <w:r w:rsidR="00767EB7">
        <w:t>, konsepter</w:t>
      </w:r>
      <w:r w:rsidR="00FC5E45">
        <w:t xml:space="preserve"> og mer avanserte</w:t>
      </w:r>
      <w:r>
        <w:t xml:space="preserve"> konsepter. </w:t>
      </w:r>
    </w:p>
    <w:p w14:paraId="67E247DD" w14:textId="77777777" w:rsidR="00C93A5B" w:rsidRDefault="00C93A5B" w:rsidP="00C93A5B">
      <w:pPr>
        <w:pStyle w:val="Listeavsnitt"/>
        <w:numPr>
          <w:ilvl w:val="1"/>
          <w:numId w:val="10"/>
        </w:numPr>
      </w:pPr>
      <w:proofErr w:type="gramStart"/>
      <w:r>
        <w:t>Filme ”Absolut</w:t>
      </w:r>
      <w:proofErr w:type="gramEnd"/>
      <w:r>
        <w:t xml:space="preserve"> Konseptfest” som danker ut ”Absolutt </w:t>
      </w:r>
      <w:proofErr w:type="spellStart"/>
      <w:r>
        <w:t>Helsefest</w:t>
      </w:r>
      <w:proofErr w:type="spellEnd"/>
      <w:r>
        <w:t>”</w:t>
      </w:r>
    </w:p>
    <w:p w14:paraId="693E59EB" w14:textId="77777777" w:rsidR="00C93A5B" w:rsidRDefault="00C93A5B" w:rsidP="00C93A5B">
      <w:pPr>
        <w:pStyle w:val="Listeavsnitt"/>
        <w:numPr>
          <w:ilvl w:val="0"/>
          <w:numId w:val="10"/>
        </w:numPr>
      </w:pPr>
      <w:r>
        <w:lastRenderedPageBreak/>
        <w:t xml:space="preserve">Plakat </w:t>
      </w:r>
    </w:p>
    <w:p w14:paraId="180C7B1E" w14:textId="00A05C2B" w:rsidR="00C93A5B" w:rsidRDefault="00877818" w:rsidP="00C93A5B">
      <w:pPr>
        <w:pStyle w:val="Listeavsnitt"/>
        <w:numPr>
          <w:ilvl w:val="1"/>
          <w:numId w:val="10"/>
        </w:numPr>
      </w:pPr>
      <w:r>
        <w:t>Mye kan</w:t>
      </w:r>
      <w:r w:rsidR="00C93A5B">
        <w:t xml:space="preserve"> beholde</w:t>
      </w:r>
      <w:r>
        <w:t>s</w:t>
      </w:r>
      <w:r w:rsidR="00C93A5B">
        <w:t xml:space="preserve"> fra tidligere</w:t>
      </w:r>
      <w:r>
        <w:t xml:space="preserve"> plakat</w:t>
      </w:r>
    </w:p>
    <w:p w14:paraId="31DBF335" w14:textId="4B1E42DF" w:rsidR="00C93A5B" w:rsidRDefault="00877818" w:rsidP="00C93A5B">
      <w:pPr>
        <w:pStyle w:val="Listeavsnitt"/>
        <w:numPr>
          <w:ilvl w:val="1"/>
          <w:numId w:val="10"/>
        </w:numPr>
      </w:pPr>
      <w:r>
        <w:t>Vi må e</w:t>
      </w:r>
      <w:r w:rsidR="00C93A5B">
        <w:t>ndre navn</w:t>
      </w:r>
      <w:r w:rsidR="00767EB7">
        <w:t xml:space="preserve"> </w:t>
      </w:r>
      <w:proofErr w:type="gramStart"/>
      <w:r w:rsidR="00767EB7">
        <w:t>til ”Absolut</w:t>
      </w:r>
      <w:proofErr w:type="gramEnd"/>
      <w:r w:rsidR="00767EB7">
        <w:t xml:space="preserve"> konseptfest”</w:t>
      </w:r>
    </w:p>
    <w:p w14:paraId="5E0E12C4" w14:textId="3D6B93B4" w:rsidR="00C93A5B" w:rsidRDefault="00877818" w:rsidP="00C93A5B">
      <w:pPr>
        <w:pStyle w:val="Listeavsnitt"/>
        <w:numPr>
          <w:ilvl w:val="1"/>
          <w:numId w:val="10"/>
        </w:numPr>
      </w:pPr>
      <w:r>
        <w:t>Vi burde endre farge. Bakgrunnen har</w:t>
      </w:r>
      <w:r w:rsidR="00C93A5B">
        <w:t xml:space="preserve"> tidligere vært hvit, </w:t>
      </w:r>
      <w:proofErr w:type="gramStart"/>
      <w:r w:rsidR="00C93A5B">
        <w:t>og ”forsvunnet</w:t>
      </w:r>
      <w:proofErr w:type="gramEnd"/>
      <w:r w:rsidR="00C93A5B">
        <w:t xml:space="preserve"> litt inn i veggen”.</w:t>
      </w:r>
    </w:p>
    <w:p w14:paraId="2FEBA496" w14:textId="77777777" w:rsidR="00067898" w:rsidRDefault="00067898" w:rsidP="00C93A5B">
      <w:pPr>
        <w:pStyle w:val="Listeavsnitt"/>
        <w:numPr>
          <w:ilvl w:val="1"/>
          <w:numId w:val="10"/>
        </w:numPr>
      </w:pPr>
      <w:r>
        <w:t>Forslag til endringer</w:t>
      </w:r>
    </w:p>
    <w:p w14:paraId="5CF2D33A" w14:textId="7E15CF27" w:rsidR="00C93A5B" w:rsidRDefault="00C93A5B" w:rsidP="00067898">
      <w:pPr>
        <w:pStyle w:val="Listeavsnitt"/>
        <w:numPr>
          <w:ilvl w:val="2"/>
          <w:numId w:val="10"/>
        </w:numPr>
      </w:pPr>
      <w:r>
        <w:t xml:space="preserve">Samme plakat med flere ulike bakgrunnsfarger. Signalfarger er bra. </w:t>
      </w:r>
    </w:p>
    <w:p w14:paraId="6A9E32BB" w14:textId="77777777" w:rsidR="00C93A5B" w:rsidRDefault="00C93A5B" w:rsidP="00067898">
      <w:pPr>
        <w:pStyle w:val="Listeavsnitt"/>
        <w:numPr>
          <w:ilvl w:val="2"/>
          <w:numId w:val="10"/>
        </w:numPr>
      </w:pPr>
      <w:r>
        <w:t xml:space="preserve">Dersom vi skal fortsette </w:t>
      </w:r>
      <w:proofErr w:type="gramStart"/>
      <w:r>
        <w:t>med ”Absolut</w:t>
      </w:r>
      <w:proofErr w:type="gramEnd"/>
      <w:r>
        <w:t xml:space="preserve">”, er det morsomt å ha med flaske. </w:t>
      </w:r>
    </w:p>
    <w:p w14:paraId="520D27E5" w14:textId="2135450E" w:rsidR="00C93A5B" w:rsidRDefault="00C936BD" w:rsidP="00067898">
      <w:pPr>
        <w:pStyle w:val="Listeavsnitt"/>
        <w:numPr>
          <w:ilvl w:val="2"/>
          <w:numId w:val="10"/>
        </w:numPr>
      </w:pPr>
      <w:r>
        <w:t>Forslag til i</w:t>
      </w:r>
      <w:r w:rsidR="00C93A5B">
        <w:t>llustrasjon</w:t>
      </w:r>
    </w:p>
    <w:p w14:paraId="5DC04E9C" w14:textId="6EE4D954" w:rsidR="00C93A5B" w:rsidRDefault="00C93A5B" w:rsidP="00067898">
      <w:pPr>
        <w:pStyle w:val="Listeavsnitt"/>
        <w:numPr>
          <w:ilvl w:val="3"/>
          <w:numId w:val="10"/>
        </w:numPr>
      </w:pPr>
      <w:r>
        <w:t xml:space="preserve">papirdokke med masse </w:t>
      </w:r>
      <w:proofErr w:type="spellStart"/>
      <w:r>
        <w:t>outfit</w:t>
      </w:r>
      <w:proofErr w:type="spellEnd"/>
    </w:p>
    <w:p w14:paraId="3594AF62" w14:textId="77777777" w:rsidR="00C93A5B" w:rsidRDefault="00C93A5B" w:rsidP="00067898">
      <w:pPr>
        <w:pStyle w:val="Listeavsnitt"/>
        <w:numPr>
          <w:ilvl w:val="3"/>
          <w:numId w:val="10"/>
        </w:numPr>
      </w:pPr>
      <w:r>
        <w:t>flaskesilhuett fylt med masse forskjellige kostymer</w:t>
      </w:r>
    </w:p>
    <w:p w14:paraId="24190DFB" w14:textId="77777777" w:rsidR="00C93A5B" w:rsidRDefault="00285563" w:rsidP="00285563">
      <w:pPr>
        <w:pStyle w:val="Listeavsnitt"/>
        <w:numPr>
          <w:ilvl w:val="0"/>
          <w:numId w:val="10"/>
        </w:numPr>
      </w:pPr>
      <w:proofErr w:type="gramStart"/>
      <w:r>
        <w:t>”</w:t>
      </w:r>
      <w:proofErr w:type="spellStart"/>
      <w:r>
        <w:t>Blæsteuke</w:t>
      </w:r>
      <w:proofErr w:type="spellEnd"/>
      <w:proofErr w:type="gramEnd"/>
      <w:r>
        <w:t>” uke 8 (20-24.2)</w:t>
      </w:r>
    </w:p>
    <w:p w14:paraId="703A25AE" w14:textId="77777777" w:rsidR="003A4AF8" w:rsidRDefault="00285563" w:rsidP="00285563">
      <w:pPr>
        <w:pStyle w:val="Listeavsnitt"/>
        <w:numPr>
          <w:ilvl w:val="1"/>
          <w:numId w:val="10"/>
        </w:numPr>
      </w:pPr>
      <w:r>
        <w:t xml:space="preserve">Må </w:t>
      </w:r>
      <w:proofErr w:type="spellStart"/>
      <w:r>
        <w:t>blæste</w:t>
      </w:r>
      <w:proofErr w:type="spellEnd"/>
      <w:r>
        <w:t xml:space="preserve"> for kull 16 den 20.2 eller 21.2</w:t>
      </w:r>
    </w:p>
    <w:p w14:paraId="2A7FEEDD" w14:textId="2F3E4480" w:rsidR="004142A0" w:rsidRDefault="004142A0" w:rsidP="004142A0">
      <w:pPr>
        <w:pStyle w:val="Listeavsnitt"/>
        <w:numPr>
          <w:ilvl w:val="0"/>
          <w:numId w:val="10"/>
        </w:numPr>
      </w:pPr>
      <w:r>
        <w:t>Gjennomføring</w:t>
      </w:r>
    </w:p>
    <w:p w14:paraId="08FB642A" w14:textId="5C7261AD" w:rsidR="004142A0" w:rsidRDefault="004142A0" w:rsidP="004142A0">
      <w:pPr>
        <w:pStyle w:val="Listeavsnitt"/>
        <w:numPr>
          <w:ilvl w:val="1"/>
          <w:numId w:val="10"/>
        </w:numPr>
      </w:pPr>
      <w:r>
        <w:t>Sang?</w:t>
      </w:r>
      <w:r w:rsidR="00767EB7">
        <w:t xml:space="preserve"> Droppes</w:t>
      </w:r>
      <w:r w:rsidR="00067898">
        <w:t>!</w:t>
      </w:r>
    </w:p>
    <w:p w14:paraId="1B731777" w14:textId="77777777" w:rsidR="004142A0" w:rsidRDefault="004142A0" w:rsidP="004142A0">
      <w:pPr>
        <w:pStyle w:val="Listeavsnitt"/>
        <w:numPr>
          <w:ilvl w:val="1"/>
          <w:numId w:val="10"/>
        </w:numPr>
      </w:pPr>
      <w:r>
        <w:t xml:space="preserve">Vise film? </w:t>
      </w:r>
    </w:p>
    <w:p w14:paraId="7452AB9E" w14:textId="2957E369" w:rsidR="004142A0" w:rsidRDefault="004142A0" w:rsidP="004142A0">
      <w:pPr>
        <w:pStyle w:val="Listeavsnitt"/>
        <w:numPr>
          <w:ilvl w:val="2"/>
          <w:numId w:val="10"/>
        </w:numPr>
      </w:pPr>
      <w:r>
        <w:t xml:space="preserve">Usikkert om vi blir ferdig med å lage film før </w:t>
      </w:r>
      <w:proofErr w:type="spellStart"/>
      <w:r>
        <w:t>blæsteuken</w:t>
      </w:r>
      <w:proofErr w:type="spellEnd"/>
    </w:p>
    <w:p w14:paraId="2BBBE8F2" w14:textId="475FA405" w:rsidR="004142A0" w:rsidRDefault="004142A0" w:rsidP="004142A0">
      <w:pPr>
        <w:pStyle w:val="Listeavsnitt"/>
        <w:numPr>
          <w:ilvl w:val="2"/>
          <w:numId w:val="10"/>
        </w:numPr>
      </w:pPr>
      <w:r>
        <w:t xml:space="preserve">Det tar lang tid å koble opp for å vise film. </w:t>
      </w:r>
    </w:p>
    <w:p w14:paraId="2A5AFE1E" w14:textId="717B2CFD" w:rsidR="00767EB7" w:rsidRDefault="004142A0" w:rsidP="00767EB7">
      <w:pPr>
        <w:pStyle w:val="Listeavsnitt"/>
        <w:numPr>
          <w:ilvl w:val="1"/>
          <w:numId w:val="10"/>
        </w:numPr>
      </w:pPr>
      <w:r>
        <w:t xml:space="preserve">Det blir mye </w:t>
      </w:r>
      <w:proofErr w:type="spellStart"/>
      <w:r>
        <w:t>blæsting</w:t>
      </w:r>
      <w:proofErr w:type="spellEnd"/>
      <w:r>
        <w:t xml:space="preserve"> på</w:t>
      </w:r>
      <w:r w:rsidR="00767EB7">
        <w:t xml:space="preserve"> </w:t>
      </w:r>
      <w:r w:rsidR="00767EB7">
        <w:t xml:space="preserve">Gløshaugen og </w:t>
      </w:r>
      <w:proofErr w:type="spellStart"/>
      <w:r w:rsidR="00767EB7">
        <w:t>Dragvoll</w:t>
      </w:r>
      <w:proofErr w:type="spellEnd"/>
      <w:r>
        <w:t xml:space="preserve">, og det er best å gjøre det så kort og effektivt som mulig. </w:t>
      </w:r>
      <w:r w:rsidR="00767EB7">
        <w:t>Styret deler seg opp.</w:t>
      </w:r>
    </w:p>
    <w:p w14:paraId="6E46C234" w14:textId="61AA518B" w:rsidR="004142A0" w:rsidRDefault="00067898" w:rsidP="00067898">
      <w:pPr>
        <w:pStyle w:val="Listeavsnitt"/>
        <w:numPr>
          <w:ilvl w:val="1"/>
          <w:numId w:val="10"/>
        </w:numPr>
      </w:pPr>
      <w:r>
        <w:t>Alle tar på seg ulike kostymer, og vi</w:t>
      </w:r>
      <w:r w:rsidR="00767EB7">
        <w:t xml:space="preserve"> k</w:t>
      </w:r>
      <w:r w:rsidR="004142A0">
        <w:t xml:space="preserve">jører kostymer på all </w:t>
      </w:r>
      <w:proofErr w:type="spellStart"/>
      <w:r w:rsidR="004142A0">
        <w:t>blæsting</w:t>
      </w:r>
      <w:proofErr w:type="spellEnd"/>
      <w:r w:rsidR="004142A0">
        <w:t>.</w:t>
      </w:r>
    </w:p>
    <w:p w14:paraId="3795EA70" w14:textId="52F8352C" w:rsidR="004142A0" w:rsidRDefault="004142A0" w:rsidP="004142A0">
      <w:pPr>
        <w:pStyle w:val="Listeavsnitt"/>
        <w:numPr>
          <w:ilvl w:val="0"/>
          <w:numId w:val="10"/>
        </w:numPr>
      </w:pPr>
      <w:r>
        <w:t>G</w:t>
      </w:r>
      <w:r w:rsidR="00067898">
        <w:t>enerelle forslag</w:t>
      </w:r>
      <w:r>
        <w:t xml:space="preserve"> til </w:t>
      </w:r>
      <w:proofErr w:type="spellStart"/>
      <w:r>
        <w:t>blæsting</w:t>
      </w:r>
      <w:proofErr w:type="spellEnd"/>
    </w:p>
    <w:p w14:paraId="58E426C4" w14:textId="53D7DA76" w:rsidR="004142A0" w:rsidRDefault="00067898" w:rsidP="004142A0">
      <w:pPr>
        <w:pStyle w:val="Listeavsnitt"/>
        <w:numPr>
          <w:ilvl w:val="1"/>
          <w:numId w:val="10"/>
        </w:numPr>
      </w:pPr>
      <w:proofErr w:type="gramStart"/>
      <w:r>
        <w:t>”</w:t>
      </w:r>
      <w:r w:rsidR="004142A0">
        <w:t>Skype</w:t>
      </w:r>
      <w:proofErr w:type="gramEnd"/>
      <w:r>
        <w:t>”-</w:t>
      </w:r>
      <w:proofErr w:type="spellStart"/>
      <w:r w:rsidR="004142A0">
        <w:t>blæsting</w:t>
      </w:r>
      <w:proofErr w:type="spellEnd"/>
      <w:r w:rsidR="004142A0">
        <w:t xml:space="preserve"> – ”Live”-</w:t>
      </w:r>
      <w:proofErr w:type="spellStart"/>
      <w:r w:rsidR="004142A0">
        <w:t>blæsting</w:t>
      </w:r>
      <w:proofErr w:type="spellEnd"/>
      <w:r w:rsidR="004142A0">
        <w:t xml:space="preserve"> (allerede gjort Styret13)</w:t>
      </w:r>
    </w:p>
    <w:p w14:paraId="349AD571" w14:textId="4465113A" w:rsidR="004142A0" w:rsidRDefault="004142A0" w:rsidP="004142A0">
      <w:pPr>
        <w:pStyle w:val="Listeavsnitt"/>
        <w:numPr>
          <w:ilvl w:val="1"/>
          <w:numId w:val="10"/>
        </w:numPr>
      </w:pPr>
      <w:r>
        <w:t xml:space="preserve">Gjerne nye ideer til </w:t>
      </w:r>
      <w:proofErr w:type="spellStart"/>
      <w:r>
        <w:t>blæsting</w:t>
      </w:r>
      <w:proofErr w:type="spellEnd"/>
    </w:p>
    <w:p w14:paraId="34941257" w14:textId="66AEE87A" w:rsidR="00FC5E45" w:rsidRDefault="00FC5E45" w:rsidP="00FC5E45">
      <w:pPr>
        <w:pStyle w:val="Listeavsnitt"/>
        <w:numPr>
          <w:ilvl w:val="0"/>
          <w:numId w:val="10"/>
        </w:numPr>
      </w:pPr>
      <w:r>
        <w:t>Styret må også finne ut av hva vi skal kle oss ut som</w:t>
      </w:r>
    </w:p>
    <w:p w14:paraId="1AE4CBDE" w14:textId="566DC5CF" w:rsidR="00067898" w:rsidRDefault="00067898" w:rsidP="00FC5E45">
      <w:pPr>
        <w:pStyle w:val="Listeavsnitt"/>
        <w:numPr>
          <w:ilvl w:val="0"/>
          <w:numId w:val="10"/>
        </w:numPr>
      </w:pPr>
      <w:r>
        <w:t>Vors</w:t>
      </w:r>
    </w:p>
    <w:p w14:paraId="44C5788F" w14:textId="197F7B51" w:rsidR="00FC5E45" w:rsidRDefault="00FC5E45" w:rsidP="00FC5E45">
      <w:pPr>
        <w:pStyle w:val="Listeavsnitt"/>
        <w:numPr>
          <w:ilvl w:val="1"/>
          <w:numId w:val="10"/>
        </w:numPr>
      </w:pPr>
      <w:r>
        <w:t>Forslag om</w:t>
      </w:r>
      <w:r w:rsidR="00067898">
        <w:t xml:space="preserve"> at vi ikke har eget styrevors som tidligere år. Vi tenker det er sannsynlig at vi kan få med flere folk dersom vi </w:t>
      </w:r>
      <w:proofErr w:type="spellStart"/>
      <w:r w:rsidR="00067898">
        <w:t>vorser</w:t>
      </w:r>
      <w:proofErr w:type="spellEnd"/>
      <w:r w:rsidR="00067898">
        <w:t xml:space="preserve"> med ulike gjenger, og er med å få i gang de </w:t>
      </w:r>
      <w:proofErr w:type="spellStart"/>
      <w:r w:rsidR="00067898">
        <w:t>vorsene</w:t>
      </w:r>
      <w:proofErr w:type="spellEnd"/>
      <w:r w:rsidR="00067898">
        <w:t xml:space="preserve"> som vi er med på selv. </w:t>
      </w:r>
    </w:p>
    <w:p w14:paraId="5F198B0D" w14:textId="2044DF6B" w:rsidR="00FC5E45" w:rsidRDefault="00FC5E45" w:rsidP="00FC5E45">
      <w:pPr>
        <w:pStyle w:val="Listeavsnitt"/>
        <w:numPr>
          <w:ilvl w:val="1"/>
          <w:numId w:val="10"/>
        </w:numPr>
      </w:pPr>
      <w:r>
        <w:t xml:space="preserve">Det blir mye for oss dersom vi skal arrangere vors i tillegg. </w:t>
      </w:r>
    </w:p>
    <w:p w14:paraId="6A27CB93" w14:textId="13B9BBBE" w:rsidR="00FC5E45" w:rsidRDefault="00FC5E45" w:rsidP="00FC5E45">
      <w:pPr>
        <w:pStyle w:val="Listeavsnitt"/>
        <w:numPr>
          <w:ilvl w:val="2"/>
          <w:numId w:val="10"/>
        </w:numPr>
      </w:pPr>
      <w:r>
        <w:t xml:space="preserve">Styret kan oppfordre folk til å arrangere vors. </w:t>
      </w:r>
    </w:p>
    <w:p w14:paraId="57642CBB" w14:textId="348EF317" w:rsidR="00FC5E45" w:rsidRDefault="00877818" w:rsidP="00FC5E45">
      <w:pPr>
        <w:pStyle w:val="Listeavsnitt"/>
        <w:numPr>
          <w:ilvl w:val="2"/>
          <w:numId w:val="10"/>
        </w:numPr>
      </w:pPr>
      <w:r>
        <w:t>Vi burde o</w:t>
      </w:r>
      <w:bookmarkStart w:id="0" w:name="_GoBack"/>
      <w:bookmarkEnd w:id="0"/>
      <w:r w:rsidR="00FC5E45">
        <w:t xml:space="preserve">ppfordre generelt (både på Øya, Gløs og </w:t>
      </w:r>
      <w:proofErr w:type="spellStart"/>
      <w:r w:rsidR="00FC5E45">
        <w:t>Dragvoll</w:t>
      </w:r>
      <w:proofErr w:type="spellEnd"/>
      <w:r w:rsidR="00FC5E45">
        <w:t xml:space="preserve">) til å arrangere klassevors. </w:t>
      </w:r>
      <w:r w:rsidR="00067898">
        <w:t>Det er s</w:t>
      </w:r>
      <w:r w:rsidR="00FC5E45">
        <w:t>tørre sannsynlighet for at folk kommer på Studio</w:t>
      </w:r>
      <w:r w:rsidR="00067898">
        <w:t xml:space="preserve"> 26</w:t>
      </w:r>
      <w:r w:rsidR="00FC5E45">
        <w:t xml:space="preserve"> dersom de er invitert på vors. </w:t>
      </w:r>
    </w:p>
    <w:p w14:paraId="55283188" w14:textId="731B6568" w:rsidR="00FC5E45" w:rsidRDefault="00FC5E45" w:rsidP="00FC5E45">
      <w:pPr>
        <w:pStyle w:val="Listeavsnitt"/>
        <w:numPr>
          <w:ilvl w:val="1"/>
          <w:numId w:val="10"/>
        </w:numPr>
      </w:pPr>
      <w:r>
        <w:t xml:space="preserve">Leie </w:t>
      </w:r>
      <w:proofErr w:type="spellStart"/>
      <w:r>
        <w:t>studsalen</w:t>
      </w:r>
      <w:proofErr w:type="spellEnd"/>
      <w:r>
        <w:t xml:space="preserve"> til kull 15</w:t>
      </w:r>
      <w:r w:rsidR="00067898">
        <w:t xml:space="preserve"> </w:t>
      </w:r>
      <w:proofErr w:type="gramStart"/>
      <w:r w:rsidR="00067898">
        <w:t>vors</w:t>
      </w:r>
      <w:r>
        <w:t xml:space="preserve">  siden</w:t>
      </w:r>
      <w:proofErr w:type="gramEnd"/>
      <w:r>
        <w:t xml:space="preserve"> de er ferdige med eksamen?</w:t>
      </w:r>
    </w:p>
    <w:p w14:paraId="02010746" w14:textId="57894284" w:rsidR="00FC5E45" w:rsidRDefault="00067898" w:rsidP="00067898">
      <w:pPr>
        <w:pStyle w:val="Listeavsnitt"/>
        <w:numPr>
          <w:ilvl w:val="2"/>
          <w:numId w:val="10"/>
        </w:numPr>
      </w:pPr>
      <w:r>
        <w:t>Julie sjekker</w:t>
      </w:r>
    </w:p>
    <w:p w14:paraId="01C479B4" w14:textId="77777777" w:rsidR="003A4AF8" w:rsidRDefault="003A4AF8" w:rsidP="003A4AF8">
      <w:pPr>
        <w:pStyle w:val="Overskrift1"/>
      </w:pPr>
      <w:r>
        <w:t>Kalender</w:t>
      </w:r>
    </w:p>
    <w:p w14:paraId="697D9AAC" w14:textId="176C0C9A" w:rsidR="003A4AF8" w:rsidRDefault="00067898" w:rsidP="003A4AF8">
      <w:pPr>
        <w:pStyle w:val="Overskrift2"/>
      </w:pPr>
      <w:r>
        <w:t>Er det m</w:t>
      </w:r>
      <w:r w:rsidR="003A4AF8">
        <w:t>ulig å opprette en kalender der alle kan legge inn sine planer, slik at vi enklere kan se</w:t>
      </w:r>
      <w:r>
        <w:t xml:space="preserve"> når det passer for styremedlemmene å ha møte, </w:t>
      </w:r>
      <w:proofErr w:type="spellStart"/>
      <w:r>
        <w:t>hyttertur</w:t>
      </w:r>
      <w:proofErr w:type="spellEnd"/>
      <w:r>
        <w:t xml:space="preserve">, middag, </w:t>
      </w:r>
      <w:proofErr w:type="spellStart"/>
      <w:r>
        <w:t>osv</w:t>
      </w:r>
      <w:proofErr w:type="spellEnd"/>
      <w:r>
        <w:t>?</w:t>
      </w:r>
    </w:p>
    <w:p w14:paraId="12A39FBE" w14:textId="23AEFEA2" w:rsidR="003A4AF8" w:rsidRDefault="00067898" w:rsidP="003A4AF8">
      <w:pPr>
        <w:pStyle w:val="Overskrift3"/>
      </w:pPr>
      <w:r>
        <w:lastRenderedPageBreak/>
        <w:t xml:space="preserve">Vanskelig gjennomførbart. Dersom kalenderen skal inneholde alle planene til alle i styret, vil dett bli en </w:t>
      </w:r>
      <w:r w:rsidR="003A4AF8">
        <w:t>veldig full kalender</w:t>
      </w:r>
    </w:p>
    <w:p w14:paraId="46282A5B" w14:textId="6324E642" w:rsidR="00FC5E45" w:rsidRDefault="00022040" w:rsidP="00105FBB">
      <w:pPr>
        <w:pStyle w:val="Overskrift3"/>
      </w:pPr>
      <w:r>
        <w:t>Tor</w:t>
      </w:r>
      <w:r w:rsidR="00105FBB">
        <w:t xml:space="preserve">sdager er en god dag for møter, som vi fant ut under forrige møte. </w:t>
      </w:r>
    </w:p>
    <w:p w14:paraId="0DEDBA2E" w14:textId="13B52E5A" w:rsidR="00FC5E45" w:rsidRDefault="00FC5E45" w:rsidP="00FC5E45">
      <w:pPr>
        <w:pStyle w:val="Overskrift1"/>
      </w:pPr>
      <w:r>
        <w:t>Trippelcup</w:t>
      </w:r>
    </w:p>
    <w:p w14:paraId="740C375F" w14:textId="512DF940" w:rsidR="00FC5E45" w:rsidRDefault="00FC5E45" w:rsidP="00FC5E45">
      <w:pPr>
        <w:pStyle w:val="Overskrift2"/>
      </w:pPr>
      <w:r>
        <w:t>Singsaker</w:t>
      </w:r>
      <w:proofErr w:type="gramStart"/>
      <w:r>
        <w:t>-”festival</w:t>
      </w:r>
      <w:proofErr w:type="gramEnd"/>
      <w:r>
        <w:t>” arrangerer samme helg</w:t>
      </w:r>
      <w:r w:rsidR="00105FBB">
        <w:t xml:space="preserve">, som mange studenter drar på. Dette </w:t>
      </w:r>
      <w:proofErr w:type="spellStart"/>
      <w:r w:rsidR="00105FBB">
        <w:t>kræsjer</w:t>
      </w:r>
      <w:proofErr w:type="spellEnd"/>
      <w:r w:rsidR="00105FBB">
        <w:t xml:space="preserve"> med Trippelcup </w:t>
      </w:r>
      <w:r w:rsidR="00105FBB">
        <w:sym w:font="Wingdings" w:char="F04C"/>
      </w:r>
    </w:p>
    <w:p w14:paraId="16C64287" w14:textId="77777777" w:rsidR="00FC5E45" w:rsidRDefault="00FC5E45" w:rsidP="00FC5E45">
      <w:pPr>
        <w:pStyle w:val="Overskrift2"/>
      </w:pPr>
      <w:r>
        <w:t xml:space="preserve">Placebo arrangerer </w:t>
      </w:r>
      <w:proofErr w:type="spellStart"/>
      <w:r>
        <w:t>Aftercup</w:t>
      </w:r>
      <w:proofErr w:type="spellEnd"/>
      <w:r>
        <w:t xml:space="preserve"> på </w:t>
      </w:r>
      <w:proofErr w:type="spellStart"/>
      <w:r>
        <w:t>Studsalen</w:t>
      </w:r>
      <w:proofErr w:type="spellEnd"/>
      <w:r>
        <w:t xml:space="preserve">. </w:t>
      </w:r>
    </w:p>
    <w:p w14:paraId="6ED6C116" w14:textId="21A5CB0D" w:rsidR="00FC5E45" w:rsidRDefault="00FC5E45" w:rsidP="00FC5E45">
      <w:pPr>
        <w:pStyle w:val="Overskrift3"/>
      </w:pPr>
      <w:r>
        <w:t>M</w:t>
      </w:r>
      <w:r w:rsidR="00105FBB">
        <w:t>an m</w:t>
      </w:r>
      <w:r>
        <w:t xml:space="preserve">å drikke på </w:t>
      </w:r>
      <w:proofErr w:type="spellStart"/>
      <w:r>
        <w:t>Studsalen</w:t>
      </w:r>
      <w:proofErr w:type="spellEnd"/>
      <w:r>
        <w:t>, kan ikke ta med drikke ut i kantinen.</w:t>
      </w:r>
    </w:p>
    <w:p w14:paraId="3FBA502B" w14:textId="154DC786" w:rsidR="00FC5E45" w:rsidRDefault="00FC5E45" w:rsidP="00FC5E45">
      <w:pPr>
        <w:pStyle w:val="Overskrift1"/>
      </w:pPr>
      <w:r>
        <w:t>Fadderuker</w:t>
      </w:r>
    </w:p>
    <w:p w14:paraId="69A2601A" w14:textId="6868A9E6" w:rsidR="00FC5E45" w:rsidRDefault="00FC5E45" w:rsidP="00FC5E45">
      <w:pPr>
        <w:pStyle w:val="Overskrift2"/>
      </w:pPr>
      <w:r>
        <w:t>Felles møte med linjeforeningene angående immatrikulering</w:t>
      </w:r>
      <w:r w:rsidR="00105FBB">
        <w:t>en 2017 den</w:t>
      </w:r>
      <w:r>
        <w:t xml:space="preserve"> 13.2</w:t>
      </w:r>
      <w:r w:rsidR="00105FBB">
        <w:t>.</w:t>
      </w:r>
    </w:p>
    <w:p w14:paraId="3FCE5F3B" w14:textId="6B68373C" w:rsidR="00FC5E45" w:rsidRDefault="00FC5E45" w:rsidP="00FC5E45">
      <w:pPr>
        <w:pStyle w:val="Overskrift2"/>
      </w:pPr>
      <w:r>
        <w:t>Forslag om å starte</w:t>
      </w:r>
      <w:r w:rsidR="00105FBB">
        <w:t xml:space="preserve"> medisin sine</w:t>
      </w:r>
      <w:r>
        <w:t xml:space="preserve"> fadderuker mandag 14.8 s</w:t>
      </w:r>
      <w:r w:rsidR="00105FBB">
        <w:t>elv om immatrikulering blir 16.8.</w:t>
      </w:r>
    </w:p>
    <w:p w14:paraId="2E07BB81" w14:textId="7511A4B7" w:rsidR="00FC5E45" w:rsidRDefault="00FC5E45" w:rsidP="00105FBB">
      <w:pPr>
        <w:pStyle w:val="Overskrift3"/>
      </w:pPr>
      <w:r>
        <w:t xml:space="preserve">Fadderkomiteen og Placebostyret kan arrangere noe i forkant av immatrikulering, så kan resten av fadderne bli med fra immatrikuleringen. </w:t>
      </w:r>
    </w:p>
    <w:p w14:paraId="40E9052E" w14:textId="311CA8B2" w:rsidR="00FC5E45" w:rsidRDefault="00105FBB" w:rsidP="00105FBB">
      <w:pPr>
        <w:pStyle w:val="Overskrift3"/>
      </w:pPr>
      <w:r>
        <w:t>Det har vært en f</w:t>
      </w:r>
      <w:r w:rsidR="00FC5E45">
        <w:t xml:space="preserve">in overgang fra immatrikulering til </w:t>
      </w:r>
      <w:r>
        <w:t>oppstart av fadderukene med å møte faddergruppene, slik</w:t>
      </w:r>
      <w:r w:rsidR="00FC5E45">
        <w:t xml:space="preserve"> vi har gjort det </w:t>
      </w:r>
      <w:r>
        <w:t xml:space="preserve">de siste årene. Det blir vanskelig å gjøre det på samme måte nå immatrikuleringen er på en </w:t>
      </w:r>
      <w:r w:rsidR="00FC5E45">
        <w:t xml:space="preserve">tirsdag, men vi kan også få til en bra oppstart med </w:t>
      </w:r>
      <w:r>
        <w:t xml:space="preserve">et annet </w:t>
      </w:r>
      <w:r w:rsidR="00FC5E45">
        <w:t xml:space="preserve">opplegg før immatrikuleringen. </w:t>
      </w:r>
    </w:p>
    <w:p w14:paraId="47DA2304" w14:textId="566F09CC" w:rsidR="00FC5E45" w:rsidRDefault="00105FBB" w:rsidP="00105FBB">
      <w:pPr>
        <w:pStyle w:val="Overskrift3"/>
      </w:pPr>
      <w:r>
        <w:t>Forslag: Placebo kan arrangere et infomøte tirsdag</w:t>
      </w:r>
      <w:r w:rsidR="00436090">
        <w:t>, og så legge opp til møte med fadderbarn og faddere etterpå.</w:t>
      </w:r>
    </w:p>
    <w:p w14:paraId="51502DDD" w14:textId="2BC864F0" w:rsidR="00436090" w:rsidRDefault="00105FBB" w:rsidP="00105FBB">
      <w:pPr>
        <w:pStyle w:val="Overskrift3"/>
      </w:pPr>
      <w:r>
        <w:t>Vi burde kanskje dele inn i faddergrupper med en gang fadderbarn og faddere møtes, hvis ikke kan det bli veldig mange nye mennesker å forholde seg til.</w:t>
      </w:r>
    </w:p>
    <w:p w14:paraId="1E20672B" w14:textId="287BD4E8" w:rsidR="00436090" w:rsidRDefault="00105FBB" w:rsidP="00105FBB">
      <w:pPr>
        <w:pStyle w:val="Overskrift3"/>
      </w:pPr>
      <w:r>
        <w:t>Vi kan prøve på en m</w:t>
      </w:r>
      <w:r w:rsidR="00436090">
        <w:t>ellomløsning dersom styret og fadderkomite</w:t>
      </w:r>
      <w:r>
        <w:t xml:space="preserve">en arrangerer noe i forkant av immatrikuleringen, uten </w:t>
      </w:r>
      <w:r w:rsidR="00436090">
        <w:t>faddere, så kan fadderbarna møte hverand</w:t>
      </w:r>
      <w:r>
        <w:t>re først.</w:t>
      </w:r>
    </w:p>
    <w:p w14:paraId="48772602" w14:textId="41E073C1" w:rsidR="00436090" w:rsidRDefault="00436090" w:rsidP="00FC5E45">
      <w:pPr>
        <w:pStyle w:val="Overskrift2"/>
      </w:pPr>
      <w:r>
        <w:t xml:space="preserve">Forslag om å beholde immatrikulering på Øya på tirsdagen, og beholde vårt </w:t>
      </w:r>
      <w:proofErr w:type="spellStart"/>
      <w:r>
        <w:t>fadderukeopplegg</w:t>
      </w:r>
      <w:proofErr w:type="spellEnd"/>
      <w:r>
        <w:t>. Fadderbarna kan være med på immatrikulering på onsdag.</w:t>
      </w:r>
    </w:p>
    <w:p w14:paraId="1BA82279" w14:textId="4FF0C4AC" w:rsidR="00436090" w:rsidRDefault="006F2C5E" w:rsidP="00FC5E45">
      <w:pPr>
        <w:pStyle w:val="Overskrift2"/>
      </w:pPr>
      <w:r>
        <w:t xml:space="preserve">Karolina skal </w:t>
      </w:r>
      <w:proofErr w:type="spellStart"/>
      <w:r>
        <w:t>blæste</w:t>
      </w:r>
      <w:proofErr w:type="spellEnd"/>
      <w:r>
        <w:t xml:space="preserve"> om fadderkomite til uken. </w:t>
      </w:r>
    </w:p>
    <w:p w14:paraId="62B5E2B5" w14:textId="7DC9391D" w:rsidR="006F2C5E" w:rsidRDefault="006F2C5E" w:rsidP="00FC5E45">
      <w:pPr>
        <w:pStyle w:val="Overskrift2"/>
      </w:pPr>
      <w:r>
        <w:t xml:space="preserve">Søndagen før fadderukene hadde kull 15 faddermøte </w:t>
      </w:r>
      <w:proofErr w:type="gramStart"/>
      <w:r>
        <w:t>på ”Kafé</w:t>
      </w:r>
      <w:proofErr w:type="gramEnd"/>
      <w:r>
        <w:t xml:space="preserve"> Ni Muser”. Alle skulle være i byen til dette. Hvis kull 16 også har dette, vil alle være tilbake i byen før </w:t>
      </w:r>
      <w:proofErr w:type="spellStart"/>
      <w:r>
        <w:t>evt</w:t>
      </w:r>
      <w:proofErr w:type="spellEnd"/>
      <w:r>
        <w:t xml:space="preserve"> fadderuker starter mandag. </w:t>
      </w:r>
    </w:p>
    <w:p w14:paraId="406CC604" w14:textId="032D6F5F" w:rsidR="00B23361" w:rsidRDefault="00105FBB" w:rsidP="00FC5E45">
      <w:pPr>
        <w:pStyle w:val="Overskrift2"/>
      </w:pPr>
      <w:r>
        <w:t xml:space="preserve">Det har kommet tilbakemeldinger på at studenter som har begynt i andre byer først og etterhvert fått plass i Trondheim, synes det har vært vanskelig å komme inn i miljøet på kulet. </w:t>
      </w:r>
      <w:r w:rsidR="00877818">
        <w:t>Dette må vi være obs på. Det er v</w:t>
      </w:r>
      <w:r w:rsidR="00B23361">
        <w:t>iktig å ta vare på de som kommer inn senere, og ikke får vært med på fadderuker.</w:t>
      </w:r>
    </w:p>
    <w:p w14:paraId="27C6DC18" w14:textId="4F5C66D7" w:rsidR="00B23361" w:rsidRDefault="00B23361" w:rsidP="00B23361">
      <w:pPr>
        <w:pStyle w:val="Overskrift3"/>
      </w:pPr>
      <w:r>
        <w:lastRenderedPageBreak/>
        <w:t xml:space="preserve">Arrangere noe i etterkant </w:t>
      </w:r>
      <w:r w:rsidR="00877818">
        <w:t>av fadderukene for de nye</w:t>
      </w:r>
      <w:r>
        <w:t>?</w:t>
      </w:r>
    </w:p>
    <w:p w14:paraId="2CE08CB4" w14:textId="77777777" w:rsidR="00165AD7" w:rsidRDefault="00B23361" w:rsidP="00B23361">
      <w:pPr>
        <w:pStyle w:val="Overskrift2"/>
      </w:pPr>
      <w:r>
        <w:t xml:space="preserve">Kritikk av vårt fadderopplegg: </w:t>
      </w:r>
    </w:p>
    <w:p w14:paraId="06E98C0D" w14:textId="51892CE8" w:rsidR="00165AD7" w:rsidRDefault="00165AD7" w:rsidP="00165AD7">
      <w:pPr>
        <w:pStyle w:val="Overskrift3"/>
      </w:pPr>
      <w:r>
        <w:t>V</w:t>
      </w:r>
      <w:r w:rsidR="00B23361">
        <w:t xml:space="preserve">i blir veldig godt kjent innad i faddergruppene, men noen synes faddergruppene blandes for lite. </w:t>
      </w:r>
    </w:p>
    <w:p w14:paraId="6FEC0563" w14:textId="7D4450F4" w:rsidR="00B23361" w:rsidRDefault="00B23361" w:rsidP="00165AD7">
      <w:pPr>
        <w:pStyle w:val="Overskrift3"/>
      </w:pPr>
      <w:r>
        <w:t xml:space="preserve">Faddergruppene er store </w:t>
      </w:r>
      <w:proofErr w:type="spellStart"/>
      <w:r>
        <w:t>ift</w:t>
      </w:r>
      <w:proofErr w:type="spellEnd"/>
      <w:r>
        <w:t xml:space="preserve">. resten av linjene på Gløs. </w:t>
      </w:r>
    </w:p>
    <w:p w14:paraId="168CA5BD" w14:textId="6F6BF223" w:rsidR="00165AD7" w:rsidRDefault="00877818" w:rsidP="00165AD7">
      <w:pPr>
        <w:pStyle w:val="Overskrift3"/>
      </w:pPr>
      <w:r>
        <w:t xml:space="preserve">Generelt sett er fadderbarna </w:t>
      </w:r>
      <w:r w:rsidR="00165AD7">
        <w:t>veldig fornøyde med vår</w:t>
      </w:r>
      <w:r>
        <w:t xml:space="preserve">t opplegg. Medisin scorer på topp når det gjelder fadderukene </w:t>
      </w:r>
      <w:r w:rsidR="00165AD7">
        <w:t xml:space="preserve">blant linjene ved NTNU i Trondheim. </w:t>
      </w:r>
    </w:p>
    <w:p w14:paraId="36EC3AE8" w14:textId="08BE5DAF" w:rsidR="00D3363E" w:rsidRDefault="00D3363E" w:rsidP="00165AD7">
      <w:pPr>
        <w:pStyle w:val="Overskrift3"/>
      </w:pPr>
      <w:r>
        <w:t>Drikkepress</w:t>
      </w:r>
    </w:p>
    <w:p w14:paraId="1F9CA1E3" w14:textId="1B35148A" w:rsidR="00D3363E" w:rsidRPr="00D3363E" w:rsidRDefault="00D3363E" w:rsidP="00D3363E">
      <w:pPr>
        <w:pStyle w:val="Overskrift4"/>
        <w:numPr>
          <w:ilvl w:val="0"/>
          <w:numId w:val="11"/>
        </w:numPr>
        <w:rPr>
          <w:i w:val="0"/>
        </w:rPr>
      </w:pPr>
      <w:r w:rsidRPr="00D3363E">
        <w:rPr>
          <w:i w:val="0"/>
        </w:rPr>
        <w:t>Litt for mange</w:t>
      </w:r>
      <w:r w:rsidR="00877818">
        <w:rPr>
          <w:i w:val="0"/>
        </w:rPr>
        <w:t xml:space="preserve"> sier de</w:t>
      </w:r>
      <w:r w:rsidRPr="00D3363E">
        <w:rPr>
          <w:i w:val="0"/>
        </w:rPr>
        <w:t xml:space="preserve"> har opplevd drikkepress under fadderukene</w:t>
      </w:r>
    </w:p>
    <w:p w14:paraId="60A0668B" w14:textId="0DB41018" w:rsidR="00B23361" w:rsidRPr="00877818" w:rsidRDefault="00D3363E" w:rsidP="00877818">
      <w:pPr>
        <w:pStyle w:val="Overskrift4"/>
        <w:numPr>
          <w:ilvl w:val="0"/>
          <w:numId w:val="11"/>
        </w:numPr>
        <w:rPr>
          <w:i w:val="0"/>
        </w:rPr>
      </w:pPr>
      <w:r w:rsidRPr="00D3363E">
        <w:rPr>
          <w:i w:val="0"/>
        </w:rPr>
        <w:t xml:space="preserve">Edruvakt? </w:t>
      </w:r>
      <w:r w:rsidR="003C10E2">
        <w:rPr>
          <w:i w:val="0"/>
        </w:rPr>
        <w:t>Det var edruvakter under fadderukene 2016, men det var kun to edruvakter per fest. Forslag om å h</w:t>
      </w:r>
      <w:r w:rsidRPr="00D3363E">
        <w:rPr>
          <w:i w:val="0"/>
        </w:rPr>
        <w:t>a en edru person på hver faddergruppe på hver fest?</w:t>
      </w:r>
    </w:p>
    <w:p w14:paraId="5C1FA19E" w14:textId="2D9AF61D" w:rsidR="00B23361" w:rsidRDefault="00B23361" w:rsidP="00165AD7">
      <w:pPr>
        <w:pStyle w:val="Overskrift1"/>
      </w:pPr>
      <w:r>
        <w:t>Møtekritikk</w:t>
      </w:r>
    </w:p>
    <w:p w14:paraId="78836037" w14:textId="51955BBD" w:rsidR="003C10E2" w:rsidRDefault="003C10E2" w:rsidP="003C10E2">
      <w:pPr>
        <w:pStyle w:val="Overskrift2"/>
      </w:pPr>
      <w:r>
        <w:t>Litt ustrukturert møte</w:t>
      </w:r>
    </w:p>
    <w:p w14:paraId="34C0554E" w14:textId="69ED49A9" w:rsidR="003C10E2" w:rsidRDefault="003C10E2" w:rsidP="003C10E2">
      <w:pPr>
        <w:pStyle w:val="Overskrift2"/>
      </w:pPr>
      <w:r>
        <w:t>Ugunstig lokalisasjon på grupperom</w:t>
      </w:r>
    </w:p>
    <w:sectPr w:rsidR="003C10E2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0736" w14:textId="77777777" w:rsidR="00C3113D" w:rsidRDefault="00C3113D">
      <w:pPr>
        <w:spacing w:after="0" w:line="240" w:lineRule="auto"/>
      </w:pPr>
      <w:r>
        <w:separator/>
      </w:r>
    </w:p>
    <w:p w14:paraId="49187663" w14:textId="77777777" w:rsidR="00C3113D" w:rsidRDefault="00C3113D"/>
  </w:endnote>
  <w:endnote w:type="continuationSeparator" w:id="0">
    <w:p w14:paraId="0DF42499" w14:textId="77777777" w:rsidR="00C3113D" w:rsidRDefault="00C3113D">
      <w:pPr>
        <w:spacing w:after="0" w:line="240" w:lineRule="auto"/>
      </w:pPr>
      <w:r>
        <w:continuationSeparator/>
      </w:r>
    </w:p>
    <w:p w14:paraId="6A2CB175" w14:textId="77777777" w:rsidR="00C3113D" w:rsidRDefault="00C31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21EF" w14:textId="77777777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87781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D1F0" w14:textId="77777777" w:rsidR="00C3113D" w:rsidRDefault="00C3113D">
      <w:pPr>
        <w:spacing w:after="0" w:line="240" w:lineRule="auto"/>
      </w:pPr>
      <w:r>
        <w:separator/>
      </w:r>
    </w:p>
    <w:p w14:paraId="1515AE25" w14:textId="77777777" w:rsidR="00C3113D" w:rsidRDefault="00C3113D"/>
  </w:footnote>
  <w:footnote w:type="continuationSeparator" w:id="0">
    <w:p w14:paraId="091B3A8E" w14:textId="77777777" w:rsidR="00C3113D" w:rsidRDefault="00C3113D">
      <w:pPr>
        <w:spacing w:after="0" w:line="240" w:lineRule="auto"/>
      </w:pPr>
      <w:r>
        <w:continuationSeparator/>
      </w:r>
    </w:p>
    <w:p w14:paraId="74A1FED3" w14:textId="77777777" w:rsidR="00C3113D" w:rsidRDefault="00C3113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4A7"/>
    <w:multiLevelType w:val="hybridMultilevel"/>
    <w:tmpl w:val="93C8C86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653B2"/>
    <w:multiLevelType w:val="hybridMultilevel"/>
    <w:tmpl w:val="29C489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32186"/>
    <w:multiLevelType w:val="hybridMultilevel"/>
    <w:tmpl w:val="1512BF3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26041"/>
    <w:multiLevelType w:val="hybridMultilevel"/>
    <w:tmpl w:val="AD94923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2C13C8"/>
    <w:multiLevelType w:val="hybridMultilevel"/>
    <w:tmpl w:val="EB60481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D0187"/>
    <w:multiLevelType w:val="hybridMultilevel"/>
    <w:tmpl w:val="9DECE61E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F0693"/>
    <w:multiLevelType w:val="hybridMultilevel"/>
    <w:tmpl w:val="CF54778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B0E3A"/>
    <w:multiLevelType w:val="multilevel"/>
    <w:tmpl w:val="562C4D5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pStyle w:val="Oversk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8">
    <w:nsid w:val="4CA76821"/>
    <w:multiLevelType w:val="hybridMultilevel"/>
    <w:tmpl w:val="2B4EC4B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D97C0D"/>
    <w:multiLevelType w:val="hybridMultilevel"/>
    <w:tmpl w:val="9714823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34054"/>
    <w:multiLevelType w:val="hybridMultilevel"/>
    <w:tmpl w:val="54BACB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E74D6F"/>
    <w:multiLevelType w:val="hybridMultilevel"/>
    <w:tmpl w:val="C38EA91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1"/>
    <w:rsid w:val="00022040"/>
    <w:rsid w:val="00067898"/>
    <w:rsid w:val="00105FBB"/>
    <w:rsid w:val="00165AD7"/>
    <w:rsid w:val="00221C51"/>
    <w:rsid w:val="00285563"/>
    <w:rsid w:val="00307A6D"/>
    <w:rsid w:val="003A4AF8"/>
    <w:rsid w:val="003C10E2"/>
    <w:rsid w:val="004142A0"/>
    <w:rsid w:val="00436090"/>
    <w:rsid w:val="004B39CC"/>
    <w:rsid w:val="005E451D"/>
    <w:rsid w:val="005E5D57"/>
    <w:rsid w:val="006A2DCC"/>
    <w:rsid w:val="006F2C5E"/>
    <w:rsid w:val="00767EB7"/>
    <w:rsid w:val="00877818"/>
    <w:rsid w:val="008811CD"/>
    <w:rsid w:val="0092109C"/>
    <w:rsid w:val="00A0531A"/>
    <w:rsid w:val="00AA00C6"/>
    <w:rsid w:val="00B23361"/>
    <w:rsid w:val="00C3113D"/>
    <w:rsid w:val="00C936BD"/>
    <w:rsid w:val="00C93A5B"/>
    <w:rsid w:val="00D3363E"/>
    <w:rsid w:val="00D823B7"/>
    <w:rsid w:val="00EE05A9"/>
    <w:rsid w:val="00F22952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7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4B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114</TotalTime>
  <Pages>4</Pages>
  <Words>989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9</cp:revision>
  <dcterms:created xsi:type="dcterms:W3CDTF">2017-02-06T12:46:00Z</dcterms:created>
  <dcterms:modified xsi:type="dcterms:W3CDTF">2017-02-06T19:29:00Z</dcterms:modified>
</cp:coreProperties>
</file>